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3D2" w:rsidRPr="00904C80" w:rsidRDefault="00CA33D2" w:rsidP="002C6353">
      <w:pPr>
        <w:jc w:val="both"/>
        <w:rPr>
          <w:b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9.45pt;margin-top:-31.5pt;width:108.5pt;height:27pt;z-index:251658240" stroked="f">
            <v:textbox>
              <w:txbxContent>
                <w:p w:rsidR="00CA33D2" w:rsidRDefault="00CA33D2">
                  <w:r w:rsidRPr="00445FBC">
                    <w:rPr>
                      <w:u w:val="single"/>
                    </w:rPr>
                    <w:t>PHỤ LỤC</w:t>
                  </w:r>
                  <w:r>
                    <w:rPr>
                      <w:u w:val="single"/>
                    </w:rPr>
                    <w:t xml:space="preserve"> 2</w:t>
                  </w:r>
                </w:p>
              </w:txbxContent>
            </v:textbox>
          </v:shape>
        </w:pict>
      </w:r>
      <w:r w:rsidRPr="00904C80">
        <w:rPr>
          <w:b/>
          <w:szCs w:val="24"/>
        </w:rPr>
        <w:t xml:space="preserve">TRƯỜNG ĐẠI HỌC NHA TRANG        </w:t>
      </w:r>
    </w:p>
    <w:p w:rsidR="00CA33D2" w:rsidRPr="005A7326" w:rsidRDefault="00CA33D2" w:rsidP="005A7326">
      <w:pPr>
        <w:spacing w:before="120"/>
        <w:jc w:val="both"/>
        <w:rPr>
          <w:b/>
          <w:szCs w:val="24"/>
        </w:rPr>
      </w:pPr>
      <w:r w:rsidRPr="005A7326">
        <w:rPr>
          <w:szCs w:val="24"/>
        </w:rPr>
        <w:t>Khoa/Viện</w:t>
      </w:r>
      <w:r>
        <w:rPr>
          <w:szCs w:val="24"/>
        </w:rPr>
        <w:t xml:space="preserve">: </w:t>
      </w:r>
      <w:r w:rsidRPr="00342F6A">
        <w:rPr>
          <w:szCs w:val="24"/>
          <w:lang w:val="pt-BR"/>
        </w:rPr>
        <w:t>N</w:t>
      </w:r>
      <w:r>
        <w:rPr>
          <w:szCs w:val="24"/>
          <w:lang w:val="pt-BR"/>
        </w:rPr>
        <w:t>uôi trồng Thủy sản</w:t>
      </w:r>
    </w:p>
    <w:p w:rsidR="00CA33D2" w:rsidRPr="005A7326" w:rsidRDefault="00CA33D2" w:rsidP="005A7326">
      <w:pPr>
        <w:spacing w:before="120"/>
        <w:jc w:val="both"/>
        <w:rPr>
          <w:b/>
          <w:szCs w:val="24"/>
        </w:rPr>
      </w:pPr>
      <w:r>
        <w:rPr>
          <w:szCs w:val="24"/>
        </w:rPr>
        <w:t xml:space="preserve">Bộ môn: </w:t>
      </w:r>
      <w:r w:rsidRPr="001D39DF">
        <w:rPr>
          <w:szCs w:val="24"/>
        </w:rPr>
        <w:t xml:space="preserve">Nuôi thủy sản nước lợ </w:t>
      </w:r>
      <w:r w:rsidRPr="001D39DF">
        <w:rPr>
          <w:b/>
          <w:szCs w:val="24"/>
        </w:rPr>
        <w:t xml:space="preserve">                                                                                                                                               </w:t>
      </w:r>
      <w:r w:rsidRPr="005A7326">
        <w:rPr>
          <w:b/>
          <w:szCs w:val="24"/>
        </w:rPr>
        <w:t xml:space="preserve">                                                                                                                                               </w:t>
      </w:r>
    </w:p>
    <w:p w:rsidR="00CA33D2" w:rsidRPr="005A7326" w:rsidRDefault="00CA33D2" w:rsidP="005A7326">
      <w:pPr>
        <w:spacing w:before="240" w:after="120"/>
        <w:jc w:val="center"/>
        <w:rPr>
          <w:b/>
          <w:sz w:val="32"/>
          <w:szCs w:val="32"/>
        </w:rPr>
      </w:pPr>
      <w:r w:rsidRPr="005A7326">
        <w:rPr>
          <w:b/>
          <w:sz w:val="32"/>
          <w:szCs w:val="32"/>
        </w:rPr>
        <w:t>CHƯƠNG TRÌNH GIẢNG DẠY HỌC PHẦN</w:t>
      </w:r>
    </w:p>
    <w:p w:rsidR="00CA33D2" w:rsidRPr="005A7326" w:rsidRDefault="00CA33D2" w:rsidP="00436BDD">
      <w:pPr>
        <w:spacing w:before="120" w:line="360" w:lineRule="auto"/>
        <w:jc w:val="both"/>
        <w:rPr>
          <w:b/>
          <w:szCs w:val="24"/>
        </w:rPr>
      </w:pPr>
      <w:r w:rsidRPr="005A7326">
        <w:rPr>
          <w:b/>
          <w:szCs w:val="24"/>
        </w:rPr>
        <w:t>1. Thông tin về học phần</w:t>
      </w:r>
      <w:r>
        <w:rPr>
          <w:b/>
          <w:szCs w:val="24"/>
        </w:rPr>
        <w:t xml:space="preserve"> và lớp học</w:t>
      </w:r>
    </w:p>
    <w:p w:rsidR="00CA33D2" w:rsidRPr="005A7326" w:rsidRDefault="00CA33D2" w:rsidP="00436BDD">
      <w:pPr>
        <w:spacing w:before="120" w:line="360" w:lineRule="auto"/>
        <w:rPr>
          <w:szCs w:val="24"/>
        </w:rPr>
      </w:pPr>
      <w:r w:rsidRPr="005A7326">
        <w:rPr>
          <w:szCs w:val="24"/>
        </w:rPr>
        <w:t>Tên học phần:</w:t>
      </w:r>
      <w:r w:rsidRPr="001D39DF">
        <w:rPr>
          <w:szCs w:val="24"/>
        </w:rPr>
        <w:t xml:space="preserve"> </w:t>
      </w:r>
      <w:r w:rsidRPr="00497DC1">
        <w:rPr>
          <w:b/>
          <w:szCs w:val="24"/>
        </w:rPr>
        <w:t>Hình thái, phân loại  ĐVTM và Giáp xác</w:t>
      </w:r>
    </w:p>
    <w:p w:rsidR="00CA33D2" w:rsidRDefault="00CA33D2" w:rsidP="00436BDD">
      <w:pPr>
        <w:spacing w:before="120" w:line="360" w:lineRule="auto"/>
        <w:rPr>
          <w:szCs w:val="24"/>
        </w:rPr>
      </w:pPr>
      <w:r w:rsidRPr="005A7326">
        <w:rPr>
          <w:szCs w:val="24"/>
        </w:rPr>
        <w:t>Mã học phần:</w:t>
      </w:r>
      <w:r>
        <w:t xml:space="preserve">     </w:t>
      </w:r>
      <w:r>
        <w:rPr>
          <w:szCs w:val="24"/>
        </w:rPr>
        <w:t>85134</w:t>
      </w:r>
      <w:r>
        <w:t xml:space="preserve">            </w:t>
      </w:r>
      <w:r w:rsidRPr="005A7326">
        <w:rPr>
          <w:szCs w:val="24"/>
        </w:rPr>
        <w:t>Số tín chỉ:</w:t>
      </w:r>
      <w:r w:rsidRPr="001D39DF">
        <w:t xml:space="preserve"> </w:t>
      </w:r>
      <w:r>
        <w:t>2</w:t>
      </w:r>
    </w:p>
    <w:p w:rsidR="00CA33D2" w:rsidRPr="005A7326" w:rsidRDefault="00CA33D2" w:rsidP="00436BDD">
      <w:pPr>
        <w:spacing w:before="120" w:line="360" w:lineRule="auto"/>
        <w:rPr>
          <w:szCs w:val="24"/>
        </w:rPr>
      </w:pPr>
      <w:r>
        <w:rPr>
          <w:szCs w:val="24"/>
        </w:rPr>
        <w:t>Đào tạo trình độ (TC, CĐ, ĐH): Đại học</w:t>
      </w:r>
    </w:p>
    <w:p w:rsidR="00CA33D2" w:rsidRDefault="00CA33D2" w:rsidP="00436BDD">
      <w:pPr>
        <w:spacing w:line="360" w:lineRule="auto"/>
        <w:jc w:val="both"/>
        <w:rPr>
          <w:szCs w:val="24"/>
        </w:rPr>
      </w:pPr>
      <w:r w:rsidRPr="005A7326">
        <w:rPr>
          <w:szCs w:val="24"/>
        </w:rPr>
        <w:t>Học phần tiên quyết:</w:t>
      </w:r>
      <w:r w:rsidRPr="00342F6A">
        <w:t xml:space="preserve"> </w:t>
      </w:r>
      <w:r w:rsidRPr="004C048A">
        <w:rPr>
          <w:szCs w:val="24"/>
        </w:rPr>
        <w:t>Mô Phôi</w:t>
      </w:r>
      <w:r>
        <w:rPr>
          <w:szCs w:val="24"/>
        </w:rPr>
        <w:t>, Động vật không xương sống ở nước</w:t>
      </w:r>
    </w:p>
    <w:p w:rsidR="00CA33D2" w:rsidRDefault="00CA33D2" w:rsidP="00436BDD">
      <w:pPr>
        <w:spacing w:line="360" w:lineRule="auto"/>
        <w:jc w:val="both"/>
        <w:rPr>
          <w:szCs w:val="24"/>
        </w:rPr>
      </w:pPr>
      <w:r w:rsidRPr="005A7326">
        <w:rPr>
          <w:szCs w:val="24"/>
        </w:rPr>
        <w:t xml:space="preserve">Bộ môn quản lý học phần: </w:t>
      </w:r>
      <w:r w:rsidRPr="001D39DF">
        <w:rPr>
          <w:szCs w:val="24"/>
        </w:rPr>
        <w:t>Nuôi thủy sản nước lợ</w:t>
      </w:r>
    </w:p>
    <w:p w:rsidR="00CA33D2" w:rsidRDefault="00CA33D2" w:rsidP="00436BDD">
      <w:pPr>
        <w:spacing w:before="120" w:line="360" w:lineRule="auto"/>
        <w:jc w:val="both"/>
        <w:rPr>
          <w:szCs w:val="24"/>
        </w:rPr>
      </w:pPr>
      <w:r>
        <w:rPr>
          <w:szCs w:val="24"/>
        </w:rPr>
        <w:t>Giảng dạy cho (các) lớp/nhóm: 55NTTS-1 &amp; 55NTTS-2</w:t>
      </w:r>
    </w:p>
    <w:p w:rsidR="00CA33D2" w:rsidRPr="005A7326" w:rsidRDefault="00CA33D2" w:rsidP="00436BDD">
      <w:pPr>
        <w:spacing w:before="120" w:line="360" w:lineRule="auto"/>
        <w:jc w:val="both"/>
        <w:rPr>
          <w:szCs w:val="24"/>
        </w:rPr>
      </w:pPr>
      <w:r>
        <w:rPr>
          <w:szCs w:val="24"/>
        </w:rPr>
        <w:t>Thuộc Học kỳ: I   Năm học: 2015 -2016</w:t>
      </w:r>
    </w:p>
    <w:p w:rsidR="00CA33D2" w:rsidRPr="004C048A" w:rsidRDefault="00CA33D2" w:rsidP="00436BDD">
      <w:pPr>
        <w:spacing w:line="360" w:lineRule="auto"/>
        <w:jc w:val="both"/>
        <w:rPr>
          <w:b/>
          <w:szCs w:val="24"/>
        </w:rPr>
      </w:pPr>
      <w:r w:rsidRPr="005A7326">
        <w:rPr>
          <w:b/>
          <w:szCs w:val="24"/>
        </w:rPr>
        <w:t>2. Mô tả tóm tắt học phần</w:t>
      </w:r>
      <w:r>
        <w:rPr>
          <w:b/>
          <w:szCs w:val="24"/>
        </w:rPr>
        <w:t xml:space="preserve">: </w:t>
      </w:r>
      <w:bookmarkStart w:id="0" w:name="_GoBack"/>
      <w:bookmarkEnd w:id="0"/>
    </w:p>
    <w:p w:rsidR="00CA33D2" w:rsidRPr="004C048A" w:rsidRDefault="00CA33D2" w:rsidP="00436BDD">
      <w:pPr>
        <w:spacing w:line="360" w:lineRule="auto"/>
      </w:pPr>
      <w:r>
        <w:t xml:space="preserve">     </w:t>
      </w:r>
      <w:r w:rsidRPr="004C048A">
        <w:t xml:space="preserve">Học phần cung cấp kiến thức về hình </w:t>
      </w:r>
      <w:r>
        <w:t xml:space="preserve">thái giải phẫu; kỹ năng </w:t>
      </w:r>
      <w:r w:rsidRPr="004C048A">
        <w:t xml:space="preserve">giải phẫu, kỹ năng phân loại </w:t>
      </w:r>
      <w:r>
        <w:t xml:space="preserve">các loài thuộc </w:t>
      </w:r>
      <w:r w:rsidRPr="004C048A">
        <w:t>động vật thân mềm và giáp xác.</w:t>
      </w:r>
    </w:p>
    <w:p w:rsidR="00CA33D2" w:rsidRPr="005A7326" w:rsidRDefault="00CA33D2" w:rsidP="00436BDD">
      <w:pPr>
        <w:spacing w:before="120" w:line="360" w:lineRule="auto"/>
        <w:jc w:val="both"/>
        <w:rPr>
          <w:b/>
          <w:szCs w:val="24"/>
        </w:rPr>
      </w:pPr>
      <w:r w:rsidRPr="005A7326">
        <w:rPr>
          <w:b/>
          <w:szCs w:val="24"/>
        </w:rPr>
        <w:t>3. Thông tin về giảng viên</w:t>
      </w:r>
    </w:p>
    <w:p w:rsidR="00CA33D2" w:rsidRPr="005A7326" w:rsidRDefault="00CA33D2" w:rsidP="00436BDD">
      <w:pPr>
        <w:spacing w:before="120" w:line="360" w:lineRule="auto"/>
        <w:rPr>
          <w:szCs w:val="24"/>
        </w:rPr>
      </w:pPr>
      <w:r w:rsidRPr="005A7326">
        <w:rPr>
          <w:szCs w:val="24"/>
        </w:rPr>
        <w:t>Họ và tên:</w:t>
      </w:r>
      <w:r w:rsidRPr="001D39DF">
        <w:rPr>
          <w:b/>
          <w:bCs/>
          <w:i/>
          <w:iCs/>
        </w:rPr>
        <w:t xml:space="preserve"> </w:t>
      </w:r>
      <w:r>
        <w:rPr>
          <w:b/>
          <w:bCs/>
          <w:iCs/>
        </w:rPr>
        <w:t>Vũ Trọng Đại</w:t>
      </w:r>
      <w:r>
        <w:rPr>
          <w:b/>
          <w:bCs/>
          <w:i/>
          <w:iCs/>
        </w:rPr>
        <w:t xml:space="preserve">                   </w:t>
      </w:r>
      <w:r w:rsidRPr="005A7326">
        <w:rPr>
          <w:szCs w:val="24"/>
        </w:rPr>
        <w:t>Chức danh, học vị:</w:t>
      </w:r>
      <w:r w:rsidRPr="001D39DF">
        <w:t xml:space="preserve"> </w:t>
      </w:r>
      <w:r>
        <w:t>T</w:t>
      </w:r>
      <w:r w:rsidRPr="00DF178F">
        <w:t>hạc sĩ</w:t>
      </w:r>
    </w:p>
    <w:p w:rsidR="00CA33D2" w:rsidRDefault="00CA33D2" w:rsidP="00436BDD">
      <w:pPr>
        <w:spacing w:before="120" w:line="360" w:lineRule="auto"/>
        <w:rPr>
          <w:szCs w:val="24"/>
        </w:rPr>
      </w:pPr>
      <w:r w:rsidRPr="005A7326">
        <w:rPr>
          <w:szCs w:val="24"/>
        </w:rPr>
        <w:t xml:space="preserve">Điện thoại: </w:t>
      </w:r>
      <w:r>
        <w:rPr>
          <w:szCs w:val="24"/>
        </w:rPr>
        <w:t xml:space="preserve">01297275889          </w:t>
      </w:r>
      <w:r>
        <w:rPr>
          <w:szCs w:val="24"/>
        </w:rPr>
        <w:tab/>
        <w:t xml:space="preserve">     </w:t>
      </w:r>
      <w:r w:rsidRPr="005A7326">
        <w:rPr>
          <w:szCs w:val="24"/>
        </w:rPr>
        <w:t>Email:</w:t>
      </w:r>
      <w:r w:rsidRPr="001D39DF">
        <w:rPr>
          <w:color w:val="0000FF"/>
        </w:rPr>
        <w:t xml:space="preserve"> </w:t>
      </w:r>
      <w:r>
        <w:rPr>
          <w:color w:val="0000FF"/>
        </w:rPr>
        <w:t>daibmhs@yahoo.com.vn</w:t>
      </w:r>
    </w:p>
    <w:p w:rsidR="00CA33D2" w:rsidRDefault="00CA33D2" w:rsidP="00436BDD">
      <w:pPr>
        <w:spacing w:before="120" w:line="360" w:lineRule="auto"/>
        <w:jc w:val="both"/>
        <w:rPr>
          <w:szCs w:val="24"/>
        </w:rPr>
      </w:pPr>
      <w:r>
        <w:rPr>
          <w:szCs w:val="24"/>
        </w:rPr>
        <w:t>Đ</w:t>
      </w:r>
      <w:r w:rsidRPr="005A7326">
        <w:rPr>
          <w:szCs w:val="24"/>
        </w:rPr>
        <w:t>ịa điểm</w:t>
      </w:r>
      <w:r>
        <w:rPr>
          <w:szCs w:val="24"/>
        </w:rPr>
        <w:t>,</w:t>
      </w:r>
      <w:r w:rsidRPr="005A7326">
        <w:rPr>
          <w:szCs w:val="24"/>
        </w:rPr>
        <w:t xml:space="preserve"> </w:t>
      </w:r>
      <w:r>
        <w:rPr>
          <w:szCs w:val="24"/>
        </w:rPr>
        <w:t>lịch</w:t>
      </w:r>
      <w:r w:rsidRPr="005A7326">
        <w:rPr>
          <w:szCs w:val="24"/>
        </w:rPr>
        <w:t xml:space="preserve"> tiếp SV:</w:t>
      </w:r>
      <w:r>
        <w:rPr>
          <w:szCs w:val="24"/>
        </w:rPr>
        <w:t xml:space="preserve"> Văn phòng Bộ môn, sáng thứ 2 hàng tuần</w:t>
      </w:r>
    </w:p>
    <w:p w:rsidR="00CA33D2" w:rsidRDefault="00CA33D2" w:rsidP="00436BDD">
      <w:pPr>
        <w:spacing w:before="120" w:line="360" w:lineRule="auto"/>
        <w:jc w:val="both"/>
        <w:rPr>
          <w:b/>
          <w:szCs w:val="24"/>
        </w:rPr>
      </w:pPr>
      <w:r>
        <w:rPr>
          <w:b/>
          <w:szCs w:val="24"/>
        </w:rPr>
        <w:t>4. Mục tiêu và p</w:t>
      </w:r>
      <w:r w:rsidRPr="005A7326">
        <w:rPr>
          <w:b/>
          <w:szCs w:val="24"/>
        </w:rPr>
        <w:t xml:space="preserve">hương pháp </w:t>
      </w:r>
      <w:r>
        <w:rPr>
          <w:b/>
          <w:szCs w:val="24"/>
        </w:rPr>
        <w:t>dạy - học của các chủ đề</w:t>
      </w:r>
    </w:p>
    <w:p w:rsidR="00CA33D2" w:rsidRPr="005A7326" w:rsidRDefault="00CA33D2" w:rsidP="00436BDD">
      <w:pPr>
        <w:spacing w:line="360" w:lineRule="auto"/>
        <w:jc w:val="both"/>
        <w:rPr>
          <w:szCs w:val="24"/>
        </w:rPr>
      </w:pPr>
      <w:r w:rsidRPr="005A7326">
        <w:rPr>
          <w:b/>
          <w:szCs w:val="24"/>
        </w:rPr>
        <w:t>Chủ đề 1</w:t>
      </w:r>
      <w:r w:rsidRPr="00AC4919">
        <w:rPr>
          <w:b/>
          <w:szCs w:val="24"/>
        </w:rPr>
        <w:t>:</w:t>
      </w:r>
      <w:r>
        <w:rPr>
          <w:b/>
        </w:rPr>
        <w:t xml:space="preserve">  </w:t>
      </w:r>
      <w:r w:rsidRPr="00AC4919">
        <w:rPr>
          <w:b/>
        </w:rPr>
        <w:t>Giải phẫu, phân loại động vật thâm mềm</w:t>
      </w:r>
    </w:p>
    <w:tbl>
      <w:tblPr>
        <w:tblW w:w="9610" w:type="dxa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3"/>
        <w:gridCol w:w="3203"/>
        <w:gridCol w:w="3204"/>
      </w:tblGrid>
      <w:tr w:rsidR="00CA33D2" w:rsidRPr="00BE52B0" w:rsidTr="00BE52B0">
        <w:tc>
          <w:tcPr>
            <w:tcW w:w="3203" w:type="dxa"/>
            <w:vAlign w:val="center"/>
          </w:tcPr>
          <w:p w:rsidR="00CA33D2" w:rsidRPr="00BE52B0" w:rsidRDefault="00CA33D2" w:rsidP="00BE52B0">
            <w:pPr>
              <w:spacing w:before="120"/>
              <w:jc w:val="center"/>
              <w:rPr>
                <w:b/>
                <w:szCs w:val="24"/>
              </w:rPr>
            </w:pPr>
            <w:r w:rsidRPr="00BE52B0">
              <w:rPr>
                <w:b/>
                <w:szCs w:val="24"/>
              </w:rPr>
              <w:t>Nội dung</w:t>
            </w:r>
          </w:p>
          <w:p w:rsidR="00CA33D2" w:rsidRPr="00BE52B0" w:rsidRDefault="00CA33D2" w:rsidP="00BE52B0">
            <w:pPr>
              <w:jc w:val="center"/>
              <w:rPr>
                <w:b/>
                <w:szCs w:val="24"/>
              </w:rPr>
            </w:pPr>
            <w:r w:rsidRPr="00BE52B0">
              <w:rPr>
                <w:szCs w:val="24"/>
              </w:rPr>
              <w:t>(Kiến thức/Kỹ năng)</w:t>
            </w:r>
          </w:p>
        </w:tc>
        <w:tc>
          <w:tcPr>
            <w:tcW w:w="3203" w:type="dxa"/>
            <w:vAlign w:val="center"/>
          </w:tcPr>
          <w:p w:rsidR="00CA33D2" w:rsidRPr="00BE52B0" w:rsidRDefault="00CA33D2" w:rsidP="00BE52B0">
            <w:pPr>
              <w:spacing w:before="120"/>
              <w:jc w:val="center"/>
              <w:rPr>
                <w:b/>
                <w:szCs w:val="24"/>
              </w:rPr>
            </w:pPr>
            <w:r w:rsidRPr="00BE52B0">
              <w:rPr>
                <w:b/>
                <w:szCs w:val="24"/>
              </w:rPr>
              <w:t>Mục tiêu dạy-học</w:t>
            </w:r>
          </w:p>
        </w:tc>
        <w:tc>
          <w:tcPr>
            <w:tcW w:w="3204" w:type="dxa"/>
            <w:vAlign w:val="center"/>
          </w:tcPr>
          <w:p w:rsidR="00CA33D2" w:rsidRPr="00BE52B0" w:rsidRDefault="00CA33D2" w:rsidP="00BE52B0">
            <w:pPr>
              <w:spacing w:before="120"/>
              <w:jc w:val="center"/>
              <w:rPr>
                <w:b/>
                <w:szCs w:val="24"/>
              </w:rPr>
            </w:pPr>
            <w:r w:rsidRPr="00BE52B0">
              <w:rPr>
                <w:b/>
                <w:szCs w:val="24"/>
              </w:rPr>
              <w:t>Phương pháp dạy – học</w:t>
            </w:r>
          </w:p>
        </w:tc>
      </w:tr>
      <w:tr w:rsidR="00CA33D2" w:rsidRPr="00BE52B0" w:rsidTr="00BE52B0">
        <w:tc>
          <w:tcPr>
            <w:tcW w:w="3203" w:type="dxa"/>
          </w:tcPr>
          <w:p w:rsidR="00CA33D2" w:rsidRPr="00BE52B0" w:rsidRDefault="00CA33D2" w:rsidP="002659DB">
            <w:pPr>
              <w:jc w:val="both"/>
              <w:rPr>
                <w:szCs w:val="24"/>
              </w:rPr>
            </w:pPr>
            <w:r w:rsidRPr="00BE52B0">
              <w:rPr>
                <w:b/>
              </w:rPr>
              <w:t xml:space="preserve"> </w:t>
            </w:r>
            <w:r w:rsidRPr="00BE52B0">
              <w:rPr>
                <w:szCs w:val="24"/>
              </w:rPr>
              <w:t>-  Đặc điểm sinh học ngành ĐVTM (Mollusca)</w:t>
            </w:r>
          </w:p>
          <w:p w:rsidR="00CA33D2" w:rsidRPr="00BE52B0" w:rsidRDefault="00CA33D2" w:rsidP="002659DB">
            <w:pPr>
              <w:rPr>
                <w:b/>
              </w:rPr>
            </w:pPr>
            <w:r w:rsidRPr="00BE52B0">
              <w:rPr>
                <w:szCs w:val="24"/>
              </w:rPr>
              <w:t xml:space="preserve"> - Hệ thống phân loại  ngành ĐVTM (Mollusca).</w:t>
            </w:r>
            <w:r w:rsidRPr="00BE52B0">
              <w:rPr>
                <w:b/>
              </w:rPr>
              <w:t xml:space="preserve"> </w:t>
            </w:r>
          </w:p>
          <w:p w:rsidR="00CA33D2" w:rsidRPr="00BE52B0" w:rsidRDefault="00CA33D2" w:rsidP="002659DB">
            <w:pPr>
              <w:rPr>
                <w:szCs w:val="24"/>
              </w:rPr>
            </w:pPr>
            <w:r w:rsidRPr="00BE52B0">
              <w:rPr>
                <w:b/>
              </w:rPr>
              <w:t xml:space="preserve"> - </w:t>
            </w:r>
            <w:r w:rsidRPr="00BE52B0">
              <w:rPr>
                <w:szCs w:val="24"/>
              </w:rPr>
              <w:t>Nguyên tắc, phương pháp thu mẫu và phân loại ngành ĐVTM (Mollusca)</w:t>
            </w:r>
          </w:p>
          <w:p w:rsidR="00CA33D2" w:rsidRPr="00BE52B0" w:rsidRDefault="00CA33D2" w:rsidP="00BE52B0">
            <w:pPr>
              <w:spacing w:before="120"/>
              <w:rPr>
                <w:szCs w:val="24"/>
              </w:rPr>
            </w:pPr>
            <w:r w:rsidRPr="00BE52B0">
              <w:rPr>
                <w:szCs w:val="24"/>
              </w:rPr>
              <w:t xml:space="preserve"> - Thưc hành giải phẫu, phân loại ngành ĐVTM (Mollusca</w:t>
            </w:r>
            <w:r>
              <w:rPr>
                <w:szCs w:val="24"/>
              </w:rPr>
              <w:t>)</w:t>
            </w:r>
          </w:p>
        </w:tc>
        <w:tc>
          <w:tcPr>
            <w:tcW w:w="3203" w:type="dxa"/>
          </w:tcPr>
          <w:p w:rsidR="00CA33D2" w:rsidRPr="00BE52B0" w:rsidRDefault="00CA33D2" w:rsidP="00BE52B0">
            <w:pPr>
              <w:jc w:val="both"/>
              <w:rPr>
                <w:szCs w:val="24"/>
              </w:rPr>
            </w:pPr>
            <w:r>
              <w:t xml:space="preserve">1. Xác định </w:t>
            </w:r>
            <w:r w:rsidRPr="00374114">
              <w:t>các chỉ tiêu hình thái ngoài</w:t>
            </w:r>
            <w:r>
              <w:t xml:space="preserve">, cấu tạo trong của ngành ĐVTM  </w:t>
            </w:r>
            <w:r w:rsidRPr="00BE52B0">
              <w:rPr>
                <w:szCs w:val="24"/>
              </w:rPr>
              <w:t xml:space="preserve"> (Mollusca) và phân tích sự thích nghi của ĐVTM với điều kiện sống</w:t>
            </w:r>
          </w:p>
          <w:p w:rsidR="00CA33D2" w:rsidRDefault="00CA33D2" w:rsidP="00BE52B0">
            <w:pPr>
              <w:jc w:val="both"/>
            </w:pPr>
            <w:r w:rsidRPr="00BE52B0">
              <w:rPr>
                <w:szCs w:val="24"/>
              </w:rPr>
              <w:t>2.  P</w:t>
            </w:r>
            <w:r w:rsidRPr="00DF178F">
              <w:t>hân loại tổng quát</w:t>
            </w:r>
            <w:r>
              <w:t>.</w:t>
            </w:r>
          </w:p>
          <w:p w:rsidR="00CA33D2" w:rsidRDefault="00CA33D2" w:rsidP="00BE52B0">
            <w:pPr>
              <w:jc w:val="both"/>
            </w:pPr>
            <w:r>
              <w:t xml:space="preserve">- Xác định dấu hiêu </w:t>
            </w:r>
            <w:r w:rsidRPr="00BE52B0">
              <w:rPr>
                <w:spacing w:val="-14"/>
              </w:rPr>
              <w:t>phân lọai</w:t>
            </w:r>
          </w:p>
          <w:p w:rsidR="00CA33D2" w:rsidRDefault="00CA33D2" w:rsidP="00BE52B0">
            <w:pPr>
              <w:jc w:val="both"/>
            </w:pPr>
            <w:r>
              <w:t>- Phân loại</w:t>
            </w:r>
            <w:r w:rsidRPr="00DF178F">
              <w:t xml:space="preserve"> </w:t>
            </w:r>
            <w:r>
              <w:t xml:space="preserve">các </w:t>
            </w:r>
            <w:r w:rsidRPr="00DF178F">
              <w:t xml:space="preserve">lớp, </w:t>
            </w:r>
            <w:r>
              <w:t>Bộ…. đến loài những lớp có giá trị kinh tế .</w:t>
            </w:r>
          </w:p>
          <w:p w:rsidR="00CA33D2" w:rsidRDefault="00CA33D2" w:rsidP="00BE52B0">
            <w:pPr>
              <w:jc w:val="both"/>
            </w:pPr>
            <w:r>
              <w:t>3. Phương pháp thu mẫu tại hiện trường, và nguyên tắc cơ bản chọn mẫu đưa vào phân loại và bảo tồn mẫu vật.</w:t>
            </w:r>
          </w:p>
          <w:p w:rsidR="00CA33D2" w:rsidRPr="00BE52B0" w:rsidRDefault="00CA33D2" w:rsidP="00BE52B0">
            <w:pPr>
              <w:spacing w:before="120"/>
              <w:rPr>
                <w:szCs w:val="24"/>
              </w:rPr>
            </w:pPr>
            <w:r w:rsidRPr="00BE52B0">
              <w:rPr>
                <w:szCs w:val="24"/>
              </w:rPr>
              <w:t>-</w:t>
            </w:r>
            <w:r>
              <w:t xml:space="preserve"> Phương pháp giải phẫu, quan sát các cơ quan nội tạng của một số loài có giá trị kinh tế .</w:t>
            </w:r>
          </w:p>
        </w:tc>
        <w:tc>
          <w:tcPr>
            <w:tcW w:w="3204" w:type="dxa"/>
          </w:tcPr>
          <w:p w:rsidR="00CA33D2" w:rsidRDefault="00CA33D2" w:rsidP="00BE52B0">
            <w:pPr>
              <w:jc w:val="both"/>
            </w:pPr>
            <w:r>
              <w:t>- Diễn giảng</w:t>
            </w:r>
          </w:p>
          <w:p w:rsidR="00CA33D2" w:rsidRDefault="00CA33D2" w:rsidP="00BE52B0">
            <w:pPr>
              <w:spacing w:before="120"/>
            </w:pPr>
            <w:r>
              <w:t>- Phát vấn</w:t>
            </w:r>
          </w:p>
          <w:p w:rsidR="00CA33D2" w:rsidRDefault="00CA33D2" w:rsidP="00BE52B0">
            <w:pPr>
              <w:spacing w:before="120"/>
            </w:pPr>
            <w:r>
              <w:t>- Xem phim</w:t>
            </w:r>
          </w:p>
          <w:p w:rsidR="00CA33D2" w:rsidRDefault="00CA33D2" w:rsidP="00BE52B0">
            <w:pPr>
              <w:spacing w:before="120"/>
            </w:pPr>
            <w:r>
              <w:t>- Thảo luận</w:t>
            </w:r>
          </w:p>
          <w:p w:rsidR="00CA33D2" w:rsidRPr="00BE52B0" w:rsidRDefault="00CA33D2" w:rsidP="00BE52B0">
            <w:pPr>
              <w:spacing w:before="120"/>
              <w:rPr>
                <w:szCs w:val="24"/>
              </w:rPr>
            </w:pPr>
            <w:r w:rsidRPr="00BE52B0">
              <w:rPr>
                <w:spacing w:val="-14"/>
              </w:rPr>
              <w:t xml:space="preserve"> </w:t>
            </w:r>
          </w:p>
        </w:tc>
      </w:tr>
    </w:tbl>
    <w:p w:rsidR="00CA33D2" w:rsidRDefault="00CA33D2" w:rsidP="001D39DF">
      <w:pPr>
        <w:pStyle w:val="Default"/>
        <w:rPr>
          <w:b/>
          <w:bCs/>
          <w:color w:val="auto"/>
        </w:rPr>
      </w:pPr>
    </w:p>
    <w:p w:rsidR="00CA33D2" w:rsidRPr="0015767B" w:rsidRDefault="00CA33D2" w:rsidP="0015767B">
      <w:pPr>
        <w:spacing w:line="360" w:lineRule="auto"/>
        <w:rPr>
          <w:b/>
        </w:rPr>
      </w:pPr>
      <w:r w:rsidRPr="0015767B">
        <w:rPr>
          <w:b/>
          <w:bCs/>
        </w:rPr>
        <w:t>Chủ đề 2:</w:t>
      </w:r>
      <w:r w:rsidRPr="0015767B">
        <w:rPr>
          <w:b/>
          <w:i/>
          <w:szCs w:val="24"/>
        </w:rPr>
        <w:t xml:space="preserve"> </w:t>
      </w:r>
      <w:r w:rsidRPr="0015767B">
        <w:rPr>
          <w:b/>
          <w:i/>
        </w:rPr>
        <w:t xml:space="preserve"> </w:t>
      </w:r>
      <w:r w:rsidRPr="0015767B">
        <w:rPr>
          <w:b/>
        </w:rPr>
        <w:t>Giải phẫu, phân loại lớp giáp xác</w:t>
      </w:r>
    </w:p>
    <w:tbl>
      <w:tblPr>
        <w:tblW w:w="9610" w:type="dxa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3"/>
        <w:gridCol w:w="3203"/>
        <w:gridCol w:w="3204"/>
      </w:tblGrid>
      <w:tr w:rsidR="00CA33D2" w:rsidRPr="00BE52B0" w:rsidTr="00BE52B0">
        <w:tc>
          <w:tcPr>
            <w:tcW w:w="3203" w:type="dxa"/>
            <w:vAlign w:val="center"/>
          </w:tcPr>
          <w:p w:rsidR="00CA33D2" w:rsidRPr="00BE52B0" w:rsidRDefault="00CA33D2" w:rsidP="00BE52B0">
            <w:pPr>
              <w:spacing w:before="120"/>
              <w:jc w:val="center"/>
              <w:rPr>
                <w:b/>
                <w:szCs w:val="24"/>
              </w:rPr>
            </w:pPr>
            <w:r w:rsidRPr="00BE52B0">
              <w:rPr>
                <w:b/>
                <w:szCs w:val="24"/>
              </w:rPr>
              <w:t>Nội dung</w:t>
            </w:r>
          </w:p>
          <w:p w:rsidR="00CA33D2" w:rsidRPr="00BE52B0" w:rsidRDefault="00CA33D2" w:rsidP="00BE52B0">
            <w:pPr>
              <w:jc w:val="center"/>
              <w:rPr>
                <w:b/>
                <w:szCs w:val="24"/>
              </w:rPr>
            </w:pPr>
            <w:r w:rsidRPr="00BE52B0">
              <w:rPr>
                <w:szCs w:val="24"/>
              </w:rPr>
              <w:t>(Kiến thức/Kỹ năng)</w:t>
            </w:r>
          </w:p>
        </w:tc>
        <w:tc>
          <w:tcPr>
            <w:tcW w:w="3203" w:type="dxa"/>
            <w:vAlign w:val="center"/>
          </w:tcPr>
          <w:p w:rsidR="00CA33D2" w:rsidRPr="00BE52B0" w:rsidRDefault="00CA33D2" w:rsidP="00BE52B0">
            <w:pPr>
              <w:spacing w:before="120"/>
              <w:jc w:val="center"/>
              <w:rPr>
                <w:b/>
                <w:szCs w:val="24"/>
              </w:rPr>
            </w:pPr>
            <w:r w:rsidRPr="00BE52B0">
              <w:rPr>
                <w:b/>
                <w:szCs w:val="24"/>
              </w:rPr>
              <w:t>Mục tiêu dạy-học</w:t>
            </w:r>
          </w:p>
        </w:tc>
        <w:tc>
          <w:tcPr>
            <w:tcW w:w="3204" w:type="dxa"/>
            <w:vAlign w:val="center"/>
          </w:tcPr>
          <w:p w:rsidR="00CA33D2" w:rsidRPr="00BE52B0" w:rsidRDefault="00CA33D2" w:rsidP="00BE52B0">
            <w:pPr>
              <w:spacing w:before="120"/>
              <w:jc w:val="center"/>
              <w:rPr>
                <w:b/>
                <w:szCs w:val="24"/>
              </w:rPr>
            </w:pPr>
            <w:r w:rsidRPr="00BE52B0">
              <w:rPr>
                <w:b/>
                <w:szCs w:val="24"/>
              </w:rPr>
              <w:t>Phương pháp dạy – học</w:t>
            </w:r>
          </w:p>
        </w:tc>
      </w:tr>
      <w:tr w:rsidR="00CA33D2" w:rsidRPr="00BE52B0" w:rsidTr="00BE52B0">
        <w:tc>
          <w:tcPr>
            <w:tcW w:w="3203" w:type="dxa"/>
          </w:tcPr>
          <w:p w:rsidR="00CA33D2" w:rsidRPr="00BE52B0" w:rsidRDefault="00CA33D2" w:rsidP="00BB04AA">
            <w:pPr>
              <w:jc w:val="both"/>
              <w:rPr>
                <w:szCs w:val="24"/>
              </w:rPr>
            </w:pPr>
            <w:r w:rsidRPr="00BE52B0">
              <w:rPr>
                <w:szCs w:val="24"/>
              </w:rPr>
              <w:t>- Đặc điểm sinh học lớp giáp xác (Crustacea)</w:t>
            </w:r>
          </w:p>
          <w:p w:rsidR="00CA33D2" w:rsidRPr="00BE52B0" w:rsidRDefault="00CA33D2" w:rsidP="00BB04AA">
            <w:pPr>
              <w:jc w:val="both"/>
              <w:rPr>
                <w:szCs w:val="24"/>
              </w:rPr>
            </w:pPr>
            <w:r w:rsidRPr="00BE52B0">
              <w:rPr>
                <w:szCs w:val="24"/>
              </w:rPr>
              <w:t>- Các phân bộ thuộc lớp Crustacea</w:t>
            </w:r>
          </w:p>
          <w:p w:rsidR="00CA33D2" w:rsidRPr="00BB04AA" w:rsidRDefault="00CA33D2" w:rsidP="00BB04AA">
            <w:pPr>
              <w:jc w:val="both"/>
              <w:rPr>
                <w:szCs w:val="24"/>
              </w:rPr>
            </w:pPr>
            <w:r w:rsidRPr="00BB04AA">
              <w:rPr>
                <w:szCs w:val="24"/>
              </w:rPr>
              <w:t>- Nguyên tắc, phương pháp thu mẫu và phân loại lớp giáp xác (Crustacea)</w:t>
            </w:r>
          </w:p>
          <w:p w:rsidR="00CA33D2" w:rsidRPr="00BB04AA" w:rsidRDefault="00CA33D2" w:rsidP="00BB04AA">
            <w:pPr>
              <w:jc w:val="both"/>
              <w:rPr>
                <w:szCs w:val="24"/>
              </w:rPr>
            </w:pPr>
            <w:r w:rsidRPr="00BB04AA">
              <w:rPr>
                <w:szCs w:val="24"/>
              </w:rPr>
              <w:t>- Thưc hành giải phẫu, phân loại lớp Crustacea</w:t>
            </w:r>
          </w:p>
        </w:tc>
        <w:tc>
          <w:tcPr>
            <w:tcW w:w="3203" w:type="dxa"/>
          </w:tcPr>
          <w:p w:rsidR="00CA33D2" w:rsidRPr="00BE52B0" w:rsidRDefault="00CA33D2" w:rsidP="00BE52B0">
            <w:pPr>
              <w:jc w:val="both"/>
              <w:rPr>
                <w:szCs w:val="24"/>
              </w:rPr>
            </w:pPr>
            <w:r>
              <w:t xml:space="preserve">1. Xác định </w:t>
            </w:r>
            <w:r w:rsidRPr="00374114">
              <w:t>các chỉ tiêu hình thái ngoài</w:t>
            </w:r>
            <w:r>
              <w:t xml:space="preserve">, cấu tạo trong của Lớp </w:t>
            </w:r>
            <w:r w:rsidRPr="00BE52B0">
              <w:rPr>
                <w:szCs w:val="24"/>
              </w:rPr>
              <w:t xml:space="preserve">(Crustacea) và phân tích sự thích nghi của </w:t>
            </w:r>
            <w:r>
              <w:rPr>
                <w:szCs w:val="24"/>
              </w:rPr>
              <w:t>chúng</w:t>
            </w:r>
            <w:r w:rsidRPr="00BE52B0">
              <w:rPr>
                <w:szCs w:val="24"/>
              </w:rPr>
              <w:t xml:space="preserve"> với điều kiện sống</w:t>
            </w:r>
          </w:p>
          <w:p w:rsidR="00CA33D2" w:rsidRDefault="00CA33D2" w:rsidP="00BE52B0">
            <w:pPr>
              <w:jc w:val="both"/>
            </w:pPr>
            <w:r w:rsidRPr="00BE52B0">
              <w:rPr>
                <w:szCs w:val="24"/>
              </w:rPr>
              <w:t>2.  P</w:t>
            </w:r>
            <w:r w:rsidRPr="00DF178F">
              <w:t>hân loại tổng quát</w:t>
            </w:r>
            <w:r>
              <w:t>.</w:t>
            </w:r>
          </w:p>
          <w:p w:rsidR="00CA33D2" w:rsidRDefault="00CA33D2" w:rsidP="00BE52B0">
            <w:pPr>
              <w:jc w:val="both"/>
            </w:pPr>
            <w:r>
              <w:t xml:space="preserve">- Xác định dấu hiêu </w:t>
            </w:r>
            <w:r w:rsidRPr="00BE52B0">
              <w:rPr>
                <w:spacing w:val="-14"/>
              </w:rPr>
              <w:t>phân lọai</w:t>
            </w:r>
          </w:p>
          <w:p w:rsidR="00CA33D2" w:rsidRDefault="00CA33D2" w:rsidP="00BE52B0">
            <w:pPr>
              <w:jc w:val="both"/>
            </w:pPr>
            <w:r>
              <w:t>- Phân loại</w:t>
            </w:r>
            <w:r w:rsidRPr="00DF178F">
              <w:t xml:space="preserve"> </w:t>
            </w:r>
            <w:r>
              <w:t xml:space="preserve">các </w:t>
            </w:r>
            <w:r w:rsidRPr="00DF178F">
              <w:t xml:space="preserve">lớp, </w:t>
            </w:r>
            <w:r>
              <w:t>Bộ…. đến loài những lớp có giá trị kinh tế .</w:t>
            </w:r>
          </w:p>
          <w:p w:rsidR="00CA33D2" w:rsidRDefault="00CA33D2" w:rsidP="00BE52B0">
            <w:pPr>
              <w:jc w:val="both"/>
            </w:pPr>
            <w:r>
              <w:t>3. Phương pháp thu mẫu tại hiện trường, và nguyên tắc cơ bản chọn mẫu đưa vào phân loại và bảo tồn mẫu vật.</w:t>
            </w:r>
          </w:p>
          <w:p w:rsidR="00CA33D2" w:rsidRPr="00BE52B0" w:rsidRDefault="00CA33D2" w:rsidP="00BE52B0">
            <w:pPr>
              <w:spacing w:before="120"/>
              <w:ind w:left="-56" w:hanging="83"/>
              <w:jc w:val="both"/>
              <w:rPr>
                <w:szCs w:val="24"/>
              </w:rPr>
            </w:pPr>
            <w:r w:rsidRPr="00BE52B0">
              <w:rPr>
                <w:szCs w:val="24"/>
              </w:rPr>
              <w:t xml:space="preserve"> 4. </w:t>
            </w:r>
            <w:r>
              <w:t>Phương pháp giải phẫu, quan sát các cơ quan nội tạng của một số loài có giá trị kinh tế .</w:t>
            </w:r>
          </w:p>
        </w:tc>
        <w:tc>
          <w:tcPr>
            <w:tcW w:w="3204" w:type="dxa"/>
          </w:tcPr>
          <w:p w:rsidR="00CA33D2" w:rsidRDefault="00CA33D2" w:rsidP="00BE52B0">
            <w:pPr>
              <w:jc w:val="both"/>
            </w:pPr>
            <w:r>
              <w:t>- Diễn giảng</w:t>
            </w:r>
          </w:p>
          <w:p w:rsidR="00CA33D2" w:rsidRDefault="00CA33D2" w:rsidP="00BE52B0">
            <w:pPr>
              <w:spacing w:before="120"/>
            </w:pPr>
            <w:r>
              <w:t>- Nêu vấn đề</w:t>
            </w:r>
          </w:p>
          <w:p w:rsidR="00CA33D2" w:rsidRDefault="00CA33D2" w:rsidP="002659DB">
            <w:pPr>
              <w:spacing w:before="120"/>
            </w:pPr>
            <w:r>
              <w:t>- Xem phim</w:t>
            </w:r>
          </w:p>
          <w:p w:rsidR="00CA33D2" w:rsidRDefault="00CA33D2" w:rsidP="002659DB">
            <w:pPr>
              <w:spacing w:before="120"/>
            </w:pPr>
            <w:r>
              <w:t>- Thảo luận</w:t>
            </w:r>
          </w:p>
          <w:p w:rsidR="00CA33D2" w:rsidRDefault="00CA33D2" w:rsidP="00BE52B0">
            <w:pPr>
              <w:spacing w:before="120"/>
            </w:pPr>
          </w:p>
          <w:p w:rsidR="00CA33D2" w:rsidRPr="00BE52B0" w:rsidRDefault="00CA33D2" w:rsidP="00BE52B0">
            <w:pPr>
              <w:spacing w:before="120"/>
              <w:rPr>
                <w:szCs w:val="24"/>
              </w:rPr>
            </w:pPr>
          </w:p>
        </w:tc>
      </w:tr>
    </w:tbl>
    <w:p w:rsidR="00CA33D2" w:rsidRPr="00087A06" w:rsidRDefault="00CA33D2" w:rsidP="005A7326">
      <w:pPr>
        <w:spacing w:before="120"/>
        <w:jc w:val="both"/>
        <w:rPr>
          <w:b/>
          <w:color w:val="0000FF"/>
          <w:sz w:val="22"/>
          <w:szCs w:val="22"/>
        </w:rPr>
      </w:pPr>
    </w:p>
    <w:p w:rsidR="00CA33D2" w:rsidRDefault="00CA33D2" w:rsidP="00743074">
      <w:pPr>
        <w:spacing w:before="120"/>
        <w:jc w:val="both"/>
        <w:rPr>
          <w:b/>
          <w:szCs w:val="24"/>
        </w:rPr>
      </w:pPr>
      <w:r>
        <w:rPr>
          <w:b/>
          <w:szCs w:val="24"/>
        </w:rPr>
        <w:t>5.</w:t>
      </w:r>
      <w:r w:rsidRPr="005A7326">
        <w:rPr>
          <w:b/>
          <w:szCs w:val="24"/>
        </w:rPr>
        <w:t xml:space="preserve"> Phân bổ thời gian</w:t>
      </w:r>
      <w:r>
        <w:rPr>
          <w:b/>
          <w:szCs w:val="24"/>
        </w:rPr>
        <w:t xml:space="preserve"> của học phần </w:t>
      </w:r>
    </w:p>
    <w:p w:rsidR="00CA33D2" w:rsidRPr="00852E46" w:rsidRDefault="00CA33D2" w:rsidP="0015767B">
      <w:pPr>
        <w:spacing w:line="360" w:lineRule="auto"/>
        <w:jc w:val="both"/>
        <w:rPr>
          <w:b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9"/>
        <w:gridCol w:w="1147"/>
        <w:gridCol w:w="1085"/>
        <w:gridCol w:w="1085"/>
        <w:gridCol w:w="1302"/>
        <w:gridCol w:w="1085"/>
        <w:gridCol w:w="930"/>
      </w:tblGrid>
      <w:tr w:rsidR="00CA33D2" w:rsidRPr="00BE52B0" w:rsidTr="00BE52B0">
        <w:tc>
          <w:tcPr>
            <w:tcW w:w="2449" w:type="dxa"/>
            <w:vMerge w:val="restart"/>
            <w:vAlign w:val="center"/>
          </w:tcPr>
          <w:p w:rsidR="00CA33D2" w:rsidRPr="00BE52B0" w:rsidRDefault="00CA33D2" w:rsidP="00BE52B0">
            <w:pPr>
              <w:spacing w:line="360" w:lineRule="auto"/>
              <w:jc w:val="center"/>
              <w:rPr>
                <w:b/>
                <w:szCs w:val="24"/>
              </w:rPr>
            </w:pPr>
            <w:r w:rsidRPr="00BE52B0">
              <w:rPr>
                <w:b/>
                <w:szCs w:val="24"/>
              </w:rPr>
              <w:t>Vấn đề</w:t>
            </w:r>
          </w:p>
          <w:p w:rsidR="00CA33D2" w:rsidRPr="00BE52B0" w:rsidRDefault="00CA33D2" w:rsidP="00BE52B0">
            <w:pPr>
              <w:spacing w:line="360" w:lineRule="auto"/>
              <w:rPr>
                <w:b/>
                <w:szCs w:val="24"/>
              </w:rPr>
            </w:pPr>
          </w:p>
        </w:tc>
        <w:tc>
          <w:tcPr>
            <w:tcW w:w="5704" w:type="dxa"/>
            <w:gridSpan w:val="5"/>
            <w:vAlign w:val="center"/>
          </w:tcPr>
          <w:p w:rsidR="00CA33D2" w:rsidRPr="00BE52B0" w:rsidRDefault="00CA33D2" w:rsidP="00BE52B0">
            <w:pPr>
              <w:spacing w:line="360" w:lineRule="auto"/>
              <w:jc w:val="center"/>
              <w:rPr>
                <w:b/>
                <w:szCs w:val="24"/>
              </w:rPr>
            </w:pPr>
            <w:r w:rsidRPr="00BE52B0">
              <w:rPr>
                <w:b/>
                <w:szCs w:val="24"/>
              </w:rPr>
              <w:t>Phân bổ số tiết cho hình thức dạy - học</w:t>
            </w:r>
          </w:p>
        </w:tc>
        <w:tc>
          <w:tcPr>
            <w:tcW w:w="930" w:type="dxa"/>
            <w:vMerge w:val="restart"/>
            <w:vAlign w:val="center"/>
          </w:tcPr>
          <w:p w:rsidR="00CA33D2" w:rsidRPr="00BE52B0" w:rsidRDefault="00CA33D2" w:rsidP="00BE52B0">
            <w:pPr>
              <w:spacing w:line="360" w:lineRule="auto"/>
              <w:jc w:val="center"/>
              <w:rPr>
                <w:b/>
                <w:szCs w:val="24"/>
              </w:rPr>
            </w:pPr>
            <w:r w:rsidRPr="00BE52B0">
              <w:rPr>
                <w:b/>
                <w:szCs w:val="24"/>
              </w:rPr>
              <w:t>Tổng</w:t>
            </w:r>
          </w:p>
        </w:tc>
      </w:tr>
      <w:tr w:rsidR="00CA33D2" w:rsidRPr="00BE52B0" w:rsidTr="00BE52B0">
        <w:tc>
          <w:tcPr>
            <w:tcW w:w="0" w:type="auto"/>
            <w:vMerge/>
            <w:vAlign w:val="center"/>
          </w:tcPr>
          <w:p w:rsidR="00CA33D2" w:rsidRPr="00BE52B0" w:rsidRDefault="00CA33D2" w:rsidP="00BE52B0">
            <w:pPr>
              <w:spacing w:line="360" w:lineRule="auto"/>
              <w:rPr>
                <w:b/>
                <w:szCs w:val="24"/>
              </w:rPr>
            </w:pPr>
          </w:p>
        </w:tc>
        <w:tc>
          <w:tcPr>
            <w:tcW w:w="3317" w:type="dxa"/>
            <w:gridSpan w:val="3"/>
            <w:vAlign w:val="center"/>
          </w:tcPr>
          <w:p w:rsidR="00CA33D2" w:rsidRPr="00BE52B0" w:rsidRDefault="00CA33D2" w:rsidP="00BE52B0">
            <w:pPr>
              <w:spacing w:line="360" w:lineRule="auto"/>
              <w:jc w:val="center"/>
              <w:rPr>
                <w:b/>
                <w:szCs w:val="24"/>
              </w:rPr>
            </w:pPr>
            <w:r w:rsidRPr="00BE52B0">
              <w:rPr>
                <w:b/>
                <w:szCs w:val="24"/>
              </w:rPr>
              <w:t>Lên lớp</w:t>
            </w:r>
          </w:p>
        </w:tc>
        <w:tc>
          <w:tcPr>
            <w:tcW w:w="1302" w:type="dxa"/>
            <w:vMerge w:val="restart"/>
            <w:vAlign w:val="center"/>
          </w:tcPr>
          <w:p w:rsidR="00CA33D2" w:rsidRPr="00BE52B0" w:rsidRDefault="00CA33D2" w:rsidP="00BE52B0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Seminar</w:t>
            </w:r>
            <w:r w:rsidRPr="00BE52B0">
              <w:rPr>
                <w:b/>
                <w:szCs w:val="24"/>
              </w:rPr>
              <w:t xml:space="preserve"> </w:t>
            </w:r>
          </w:p>
        </w:tc>
        <w:tc>
          <w:tcPr>
            <w:tcW w:w="1085" w:type="dxa"/>
            <w:vMerge w:val="restart"/>
            <w:vAlign w:val="center"/>
          </w:tcPr>
          <w:p w:rsidR="00CA33D2" w:rsidRPr="00BE52B0" w:rsidRDefault="00CA33D2" w:rsidP="00BE52B0">
            <w:pPr>
              <w:spacing w:line="360" w:lineRule="auto"/>
              <w:jc w:val="center"/>
              <w:rPr>
                <w:b/>
                <w:szCs w:val="24"/>
              </w:rPr>
            </w:pPr>
            <w:r w:rsidRPr="00BE52B0">
              <w:rPr>
                <w:b/>
                <w:szCs w:val="24"/>
              </w:rPr>
              <w:t>Tự  nghiên cứu</w:t>
            </w:r>
          </w:p>
        </w:tc>
        <w:tc>
          <w:tcPr>
            <w:tcW w:w="0" w:type="auto"/>
            <w:vMerge/>
            <w:vAlign w:val="center"/>
          </w:tcPr>
          <w:p w:rsidR="00CA33D2" w:rsidRPr="00BE52B0" w:rsidRDefault="00CA33D2" w:rsidP="00BE52B0">
            <w:pPr>
              <w:spacing w:line="360" w:lineRule="auto"/>
              <w:rPr>
                <w:b/>
                <w:szCs w:val="24"/>
              </w:rPr>
            </w:pPr>
          </w:p>
        </w:tc>
      </w:tr>
      <w:tr w:rsidR="00CA33D2" w:rsidRPr="00BE52B0" w:rsidTr="00BE52B0">
        <w:trPr>
          <w:trHeight w:val="469"/>
        </w:trPr>
        <w:tc>
          <w:tcPr>
            <w:tcW w:w="0" w:type="auto"/>
            <w:vMerge/>
            <w:vAlign w:val="center"/>
          </w:tcPr>
          <w:p w:rsidR="00CA33D2" w:rsidRPr="00BE52B0" w:rsidRDefault="00CA33D2" w:rsidP="00BE52B0">
            <w:pPr>
              <w:spacing w:line="360" w:lineRule="auto"/>
              <w:rPr>
                <w:b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CA33D2" w:rsidRPr="00BE52B0" w:rsidRDefault="00CA33D2" w:rsidP="00BE52B0">
            <w:pPr>
              <w:spacing w:line="360" w:lineRule="auto"/>
              <w:jc w:val="center"/>
              <w:rPr>
                <w:b/>
                <w:szCs w:val="24"/>
              </w:rPr>
            </w:pPr>
            <w:r w:rsidRPr="00BE52B0">
              <w:rPr>
                <w:b/>
                <w:szCs w:val="24"/>
              </w:rPr>
              <w:t>Lý thuyết</w:t>
            </w:r>
          </w:p>
        </w:tc>
        <w:tc>
          <w:tcPr>
            <w:tcW w:w="1085" w:type="dxa"/>
            <w:vAlign w:val="center"/>
          </w:tcPr>
          <w:p w:rsidR="00CA33D2" w:rsidRPr="00BE52B0" w:rsidRDefault="00CA33D2" w:rsidP="00BE52B0">
            <w:pPr>
              <w:spacing w:line="360" w:lineRule="auto"/>
              <w:jc w:val="center"/>
              <w:rPr>
                <w:b/>
                <w:szCs w:val="24"/>
              </w:rPr>
            </w:pPr>
            <w:r w:rsidRPr="00BE52B0">
              <w:rPr>
                <w:b/>
                <w:szCs w:val="24"/>
              </w:rPr>
              <w:t>Bài tập</w:t>
            </w:r>
          </w:p>
        </w:tc>
        <w:tc>
          <w:tcPr>
            <w:tcW w:w="1085" w:type="dxa"/>
            <w:vAlign w:val="center"/>
          </w:tcPr>
          <w:p w:rsidR="00CA33D2" w:rsidRPr="00BE52B0" w:rsidRDefault="00CA33D2" w:rsidP="00BE52B0">
            <w:pPr>
              <w:spacing w:line="360" w:lineRule="auto"/>
              <w:jc w:val="center"/>
              <w:rPr>
                <w:b/>
                <w:szCs w:val="24"/>
              </w:rPr>
            </w:pPr>
            <w:r w:rsidRPr="00BE52B0">
              <w:rPr>
                <w:b/>
                <w:szCs w:val="24"/>
              </w:rPr>
              <w:t>Thảo luận</w:t>
            </w:r>
          </w:p>
        </w:tc>
        <w:tc>
          <w:tcPr>
            <w:tcW w:w="0" w:type="auto"/>
            <w:vMerge/>
            <w:vAlign w:val="center"/>
          </w:tcPr>
          <w:p w:rsidR="00CA33D2" w:rsidRPr="00BE52B0" w:rsidRDefault="00CA33D2" w:rsidP="00BE52B0">
            <w:pPr>
              <w:spacing w:line="360" w:lineRule="auto"/>
              <w:rPr>
                <w:b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A33D2" w:rsidRPr="00BE52B0" w:rsidRDefault="00CA33D2" w:rsidP="00BE52B0">
            <w:pPr>
              <w:spacing w:line="360" w:lineRule="auto"/>
              <w:rPr>
                <w:b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A33D2" w:rsidRPr="00BE52B0" w:rsidRDefault="00CA33D2" w:rsidP="00BE52B0">
            <w:pPr>
              <w:spacing w:line="360" w:lineRule="auto"/>
              <w:rPr>
                <w:b/>
                <w:szCs w:val="24"/>
              </w:rPr>
            </w:pPr>
          </w:p>
        </w:tc>
      </w:tr>
      <w:tr w:rsidR="00CA33D2" w:rsidRPr="00BE52B0" w:rsidTr="00BE52B0">
        <w:tc>
          <w:tcPr>
            <w:tcW w:w="2449" w:type="dxa"/>
            <w:vAlign w:val="center"/>
          </w:tcPr>
          <w:p w:rsidR="00CA33D2" w:rsidRPr="00BE52B0" w:rsidRDefault="00CA33D2" w:rsidP="00BE52B0">
            <w:pPr>
              <w:spacing w:line="360" w:lineRule="auto"/>
              <w:jc w:val="center"/>
              <w:rPr>
                <w:szCs w:val="24"/>
              </w:rPr>
            </w:pPr>
            <w:r w:rsidRPr="00BE52B0">
              <w:rPr>
                <w:szCs w:val="24"/>
              </w:rPr>
              <w:t>Vấn đề 1</w:t>
            </w:r>
          </w:p>
        </w:tc>
        <w:tc>
          <w:tcPr>
            <w:tcW w:w="1147" w:type="dxa"/>
            <w:vAlign w:val="center"/>
          </w:tcPr>
          <w:p w:rsidR="00CA33D2" w:rsidRPr="00BE52B0" w:rsidRDefault="00CA33D2" w:rsidP="00BE52B0">
            <w:pPr>
              <w:spacing w:line="360" w:lineRule="auto"/>
              <w:jc w:val="center"/>
              <w:rPr>
                <w:szCs w:val="24"/>
              </w:rPr>
            </w:pPr>
            <w:r w:rsidRPr="00BE52B0">
              <w:rPr>
                <w:szCs w:val="24"/>
              </w:rPr>
              <w:t>12</w:t>
            </w:r>
          </w:p>
        </w:tc>
        <w:tc>
          <w:tcPr>
            <w:tcW w:w="1085" w:type="dxa"/>
            <w:vAlign w:val="center"/>
          </w:tcPr>
          <w:p w:rsidR="00CA33D2" w:rsidRPr="00BE52B0" w:rsidRDefault="00CA33D2" w:rsidP="00BE52B0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CA33D2" w:rsidRPr="00BE52B0" w:rsidRDefault="00CA33D2" w:rsidP="00BE52B0">
            <w:pPr>
              <w:spacing w:line="360" w:lineRule="auto"/>
              <w:jc w:val="center"/>
              <w:rPr>
                <w:szCs w:val="24"/>
              </w:rPr>
            </w:pPr>
            <w:r w:rsidRPr="00BE52B0">
              <w:rPr>
                <w:szCs w:val="24"/>
              </w:rPr>
              <w:t>3</w:t>
            </w:r>
          </w:p>
        </w:tc>
        <w:tc>
          <w:tcPr>
            <w:tcW w:w="1302" w:type="dxa"/>
            <w:vAlign w:val="center"/>
          </w:tcPr>
          <w:p w:rsidR="00CA33D2" w:rsidRPr="00BE52B0" w:rsidRDefault="00CA33D2" w:rsidP="00BE52B0">
            <w:pPr>
              <w:spacing w:line="360" w:lineRule="auto"/>
              <w:jc w:val="center"/>
              <w:rPr>
                <w:szCs w:val="24"/>
              </w:rPr>
            </w:pPr>
            <w:r w:rsidRPr="00BE52B0">
              <w:rPr>
                <w:szCs w:val="24"/>
              </w:rPr>
              <w:t>2</w:t>
            </w:r>
          </w:p>
        </w:tc>
        <w:tc>
          <w:tcPr>
            <w:tcW w:w="1085" w:type="dxa"/>
            <w:vAlign w:val="center"/>
          </w:tcPr>
          <w:p w:rsidR="00CA33D2" w:rsidRPr="00BE52B0" w:rsidRDefault="00CA33D2" w:rsidP="00BE52B0">
            <w:pPr>
              <w:spacing w:line="360" w:lineRule="auto"/>
              <w:jc w:val="center"/>
              <w:rPr>
                <w:szCs w:val="24"/>
              </w:rPr>
            </w:pPr>
            <w:r w:rsidRPr="00BE52B0">
              <w:rPr>
                <w:szCs w:val="24"/>
              </w:rPr>
              <w:t>34</w:t>
            </w:r>
          </w:p>
        </w:tc>
        <w:tc>
          <w:tcPr>
            <w:tcW w:w="930" w:type="dxa"/>
            <w:vAlign w:val="center"/>
          </w:tcPr>
          <w:p w:rsidR="00CA33D2" w:rsidRPr="00BE52B0" w:rsidRDefault="00CA33D2" w:rsidP="00BE52B0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CA33D2" w:rsidRPr="00BE52B0" w:rsidTr="00BE52B0">
        <w:tc>
          <w:tcPr>
            <w:tcW w:w="2449" w:type="dxa"/>
          </w:tcPr>
          <w:p w:rsidR="00CA33D2" w:rsidRPr="00BE52B0" w:rsidRDefault="00CA33D2" w:rsidP="00BE52B0">
            <w:pPr>
              <w:spacing w:line="360" w:lineRule="auto"/>
              <w:jc w:val="center"/>
              <w:rPr>
                <w:szCs w:val="24"/>
              </w:rPr>
            </w:pPr>
            <w:r w:rsidRPr="00BE52B0">
              <w:rPr>
                <w:szCs w:val="24"/>
              </w:rPr>
              <w:t>Vấn đề 2</w:t>
            </w:r>
          </w:p>
        </w:tc>
        <w:tc>
          <w:tcPr>
            <w:tcW w:w="1147" w:type="dxa"/>
          </w:tcPr>
          <w:p w:rsidR="00CA33D2" w:rsidRPr="00BE52B0" w:rsidRDefault="00CA33D2" w:rsidP="00BE52B0">
            <w:pPr>
              <w:spacing w:line="360" w:lineRule="auto"/>
              <w:jc w:val="center"/>
              <w:rPr>
                <w:szCs w:val="24"/>
              </w:rPr>
            </w:pPr>
            <w:r w:rsidRPr="00BE52B0">
              <w:rPr>
                <w:szCs w:val="24"/>
              </w:rPr>
              <w:t>8</w:t>
            </w:r>
          </w:p>
        </w:tc>
        <w:tc>
          <w:tcPr>
            <w:tcW w:w="1085" w:type="dxa"/>
          </w:tcPr>
          <w:p w:rsidR="00CA33D2" w:rsidRPr="00BE52B0" w:rsidRDefault="00CA33D2" w:rsidP="00BE52B0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085" w:type="dxa"/>
          </w:tcPr>
          <w:p w:rsidR="00CA33D2" w:rsidRPr="00BE52B0" w:rsidRDefault="00CA33D2" w:rsidP="00BE52B0">
            <w:pPr>
              <w:spacing w:line="360" w:lineRule="auto"/>
              <w:jc w:val="center"/>
              <w:rPr>
                <w:szCs w:val="24"/>
              </w:rPr>
            </w:pPr>
            <w:r w:rsidRPr="00BE52B0">
              <w:rPr>
                <w:szCs w:val="24"/>
              </w:rPr>
              <w:t>3</w:t>
            </w:r>
          </w:p>
        </w:tc>
        <w:tc>
          <w:tcPr>
            <w:tcW w:w="1302" w:type="dxa"/>
          </w:tcPr>
          <w:p w:rsidR="00CA33D2" w:rsidRPr="00BE52B0" w:rsidRDefault="00CA33D2" w:rsidP="00BE52B0">
            <w:pPr>
              <w:spacing w:line="360" w:lineRule="auto"/>
              <w:jc w:val="center"/>
              <w:rPr>
                <w:szCs w:val="24"/>
              </w:rPr>
            </w:pPr>
            <w:r w:rsidRPr="00BE52B0">
              <w:rPr>
                <w:szCs w:val="24"/>
              </w:rPr>
              <w:t>2</w:t>
            </w:r>
          </w:p>
        </w:tc>
        <w:tc>
          <w:tcPr>
            <w:tcW w:w="1085" w:type="dxa"/>
          </w:tcPr>
          <w:p w:rsidR="00CA33D2" w:rsidRPr="00BE52B0" w:rsidRDefault="00CA33D2" w:rsidP="00BE52B0">
            <w:pPr>
              <w:spacing w:line="360" w:lineRule="auto"/>
              <w:jc w:val="center"/>
              <w:rPr>
                <w:szCs w:val="24"/>
              </w:rPr>
            </w:pPr>
            <w:r w:rsidRPr="00BE52B0">
              <w:rPr>
                <w:szCs w:val="24"/>
              </w:rPr>
              <w:t>26</w:t>
            </w:r>
          </w:p>
        </w:tc>
        <w:tc>
          <w:tcPr>
            <w:tcW w:w="930" w:type="dxa"/>
          </w:tcPr>
          <w:p w:rsidR="00CA33D2" w:rsidRPr="00BE52B0" w:rsidRDefault="00CA33D2" w:rsidP="00BE52B0">
            <w:pPr>
              <w:spacing w:line="360" w:lineRule="auto"/>
              <w:jc w:val="center"/>
              <w:rPr>
                <w:szCs w:val="24"/>
              </w:rPr>
            </w:pPr>
          </w:p>
        </w:tc>
      </w:tr>
    </w:tbl>
    <w:p w:rsidR="00CA33D2" w:rsidRDefault="00CA33D2" w:rsidP="00743074">
      <w:pPr>
        <w:spacing w:before="120"/>
        <w:jc w:val="both"/>
        <w:rPr>
          <w:b/>
          <w:szCs w:val="24"/>
        </w:rPr>
      </w:pPr>
    </w:p>
    <w:p w:rsidR="00CA33D2" w:rsidRDefault="00CA33D2" w:rsidP="00743074">
      <w:pPr>
        <w:spacing w:before="120"/>
        <w:jc w:val="both"/>
        <w:rPr>
          <w:b/>
          <w:szCs w:val="24"/>
        </w:rPr>
      </w:pPr>
      <w:r>
        <w:rPr>
          <w:b/>
          <w:szCs w:val="24"/>
        </w:rPr>
        <w:t>Thời gian:</w:t>
      </w:r>
    </w:p>
    <w:p w:rsidR="00CA33D2" w:rsidRPr="00852E46" w:rsidRDefault="00CA33D2" w:rsidP="0015767B">
      <w:pPr>
        <w:spacing w:line="360" w:lineRule="auto"/>
        <w:ind w:left="1116"/>
        <w:jc w:val="both"/>
        <w:rPr>
          <w:b/>
        </w:rPr>
      </w:pPr>
      <w:r w:rsidRPr="00852E46">
        <w:rPr>
          <w:b/>
        </w:rPr>
        <w:t>Vấn đề 1:</w:t>
      </w:r>
      <w:r w:rsidRPr="00852E46">
        <w:t xml:space="preserve"> </w:t>
      </w:r>
      <w:r w:rsidRPr="00852E46">
        <w:rPr>
          <w:b/>
        </w:rPr>
        <w:t xml:space="preserve">Giải phẫu, phân loại động vật thâm mềm </w:t>
      </w:r>
    </w:p>
    <w:p w:rsidR="00CA33D2" w:rsidRPr="00852E46" w:rsidRDefault="00CA33D2" w:rsidP="0015767B">
      <w:pPr>
        <w:spacing w:line="312" w:lineRule="auto"/>
        <w:ind w:left="1116" w:firstLine="720"/>
      </w:pPr>
      <w:r>
        <w:t>Tuần 1 đến tuần 8</w:t>
      </w:r>
    </w:p>
    <w:p w:rsidR="00CA33D2" w:rsidRPr="00852E46" w:rsidRDefault="00CA33D2" w:rsidP="0015767B">
      <w:pPr>
        <w:spacing w:line="360" w:lineRule="auto"/>
        <w:rPr>
          <w:b/>
        </w:rPr>
      </w:pPr>
      <w:r>
        <w:rPr>
          <w:b/>
          <w:szCs w:val="24"/>
        </w:rPr>
        <w:t xml:space="preserve">                 </w:t>
      </w:r>
      <w:r w:rsidRPr="00852E46">
        <w:rPr>
          <w:b/>
        </w:rPr>
        <w:t>Vấn đề 2</w:t>
      </w:r>
      <w:r w:rsidRPr="00852E46">
        <w:t xml:space="preserve">:  </w:t>
      </w:r>
      <w:r w:rsidRPr="00852E46">
        <w:rPr>
          <w:b/>
        </w:rPr>
        <w:t>Giải phẫu, phân loại lớp giáp xác</w:t>
      </w:r>
    </w:p>
    <w:p w:rsidR="00CA33D2" w:rsidRPr="00852E46" w:rsidRDefault="00CA33D2" w:rsidP="0015767B">
      <w:pPr>
        <w:spacing w:line="312" w:lineRule="auto"/>
        <w:ind w:firstLine="720"/>
      </w:pPr>
      <w:r>
        <w:t xml:space="preserve">                  Tuần 9 đến tuần 15 </w:t>
      </w:r>
      <w:r w:rsidRPr="00852E46">
        <w:t xml:space="preserve"> </w:t>
      </w:r>
    </w:p>
    <w:p w:rsidR="00CA33D2" w:rsidRDefault="00CA33D2" w:rsidP="00F23E4C">
      <w:pPr>
        <w:spacing w:before="120" w:after="120"/>
        <w:jc w:val="both"/>
        <w:rPr>
          <w:b/>
          <w:szCs w:val="24"/>
        </w:rPr>
      </w:pPr>
      <w:r>
        <w:rPr>
          <w:b/>
          <w:szCs w:val="24"/>
        </w:rPr>
        <w:t>6</w:t>
      </w:r>
      <w:r w:rsidRPr="005A7326">
        <w:rPr>
          <w:b/>
          <w:szCs w:val="24"/>
        </w:rPr>
        <w:t xml:space="preserve">. Tài liệu </w:t>
      </w:r>
      <w:r>
        <w:rPr>
          <w:b/>
          <w:szCs w:val="24"/>
        </w:rPr>
        <w:t>dạy và học</w:t>
      </w:r>
    </w:p>
    <w:tbl>
      <w:tblPr>
        <w:tblW w:w="9052" w:type="dxa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7"/>
        <w:gridCol w:w="1324"/>
        <w:gridCol w:w="1705"/>
        <w:gridCol w:w="741"/>
        <w:gridCol w:w="1487"/>
        <w:gridCol w:w="1042"/>
        <w:gridCol w:w="666"/>
        <w:gridCol w:w="830"/>
      </w:tblGrid>
      <w:tr w:rsidR="00CA33D2" w:rsidRPr="00BE52B0" w:rsidTr="00BE52B0">
        <w:tc>
          <w:tcPr>
            <w:tcW w:w="1257" w:type="dxa"/>
            <w:vMerge w:val="restart"/>
            <w:vAlign w:val="center"/>
          </w:tcPr>
          <w:p w:rsidR="00CA33D2" w:rsidRPr="00BE52B0" w:rsidRDefault="00CA33D2" w:rsidP="00BE52B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E52B0">
              <w:rPr>
                <w:b/>
                <w:sz w:val="24"/>
                <w:szCs w:val="24"/>
              </w:rPr>
              <w:t>STT</w:t>
            </w:r>
          </w:p>
        </w:tc>
        <w:tc>
          <w:tcPr>
            <w:tcW w:w="1324" w:type="dxa"/>
            <w:vMerge w:val="restart"/>
            <w:vAlign w:val="center"/>
          </w:tcPr>
          <w:p w:rsidR="00CA33D2" w:rsidRPr="00BE52B0" w:rsidRDefault="00CA33D2" w:rsidP="00BE52B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E52B0">
              <w:rPr>
                <w:b/>
                <w:sz w:val="24"/>
                <w:szCs w:val="24"/>
              </w:rPr>
              <w:t>Tên tác giả</w:t>
            </w:r>
          </w:p>
        </w:tc>
        <w:tc>
          <w:tcPr>
            <w:tcW w:w="1705" w:type="dxa"/>
            <w:vMerge w:val="restart"/>
            <w:vAlign w:val="center"/>
          </w:tcPr>
          <w:p w:rsidR="00CA33D2" w:rsidRPr="00BE52B0" w:rsidRDefault="00CA33D2" w:rsidP="00BE52B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E52B0">
              <w:rPr>
                <w:b/>
                <w:sz w:val="24"/>
                <w:szCs w:val="24"/>
              </w:rPr>
              <w:t>Tên tài liệu</w:t>
            </w:r>
          </w:p>
        </w:tc>
        <w:tc>
          <w:tcPr>
            <w:tcW w:w="741" w:type="dxa"/>
            <w:vMerge w:val="restart"/>
            <w:vAlign w:val="center"/>
          </w:tcPr>
          <w:p w:rsidR="00CA33D2" w:rsidRPr="00BE52B0" w:rsidRDefault="00CA33D2" w:rsidP="00BE52B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E52B0">
              <w:rPr>
                <w:b/>
                <w:sz w:val="24"/>
                <w:szCs w:val="24"/>
              </w:rPr>
              <w:t>Năm</w:t>
            </w:r>
          </w:p>
          <w:p w:rsidR="00CA33D2" w:rsidRPr="00BE52B0" w:rsidRDefault="00CA33D2" w:rsidP="00BE52B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E52B0">
              <w:rPr>
                <w:b/>
                <w:sz w:val="24"/>
                <w:szCs w:val="24"/>
              </w:rPr>
              <w:t>xuất bản</w:t>
            </w:r>
          </w:p>
        </w:tc>
        <w:tc>
          <w:tcPr>
            <w:tcW w:w="1487" w:type="dxa"/>
            <w:vMerge w:val="restart"/>
            <w:vAlign w:val="center"/>
          </w:tcPr>
          <w:p w:rsidR="00CA33D2" w:rsidRPr="00BE52B0" w:rsidRDefault="00CA33D2" w:rsidP="00BE52B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E52B0">
              <w:rPr>
                <w:b/>
                <w:sz w:val="24"/>
                <w:szCs w:val="24"/>
              </w:rPr>
              <w:t>Nhà</w:t>
            </w:r>
          </w:p>
          <w:p w:rsidR="00CA33D2" w:rsidRPr="00BE52B0" w:rsidRDefault="00CA33D2" w:rsidP="00BE52B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E52B0">
              <w:rPr>
                <w:b/>
                <w:sz w:val="24"/>
                <w:szCs w:val="24"/>
              </w:rPr>
              <w:t>xuất bản</w:t>
            </w:r>
          </w:p>
        </w:tc>
        <w:tc>
          <w:tcPr>
            <w:tcW w:w="1042" w:type="dxa"/>
            <w:vMerge w:val="restart"/>
            <w:vAlign w:val="center"/>
          </w:tcPr>
          <w:p w:rsidR="00CA33D2" w:rsidRPr="00BE52B0" w:rsidRDefault="00CA33D2" w:rsidP="00BE52B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E52B0">
              <w:rPr>
                <w:b/>
                <w:sz w:val="24"/>
                <w:szCs w:val="24"/>
              </w:rPr>
              <w:t>Địa chỉ khai thác tài liệu</w:t>
            </w:r>
          </w:p>
        </w:tc>
        <w:tc>
          <w:tcPr>
            <w:tcW w:w="1496" w:type="dxa"/>
            <w:gridSpan w:val="2"/>
            <w:vAlign w:val="center"/>
          </w:tcPr>
          <w:p w:rsidR="00CA33D2" w:rsidRPr="00BE52B0" w:rsidRDefault="00CA33D2" w:rsidP="00BE52B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E52B0">
              <w:rPr>
                <w:b/>
                <w:sz w:val="24"/>
                <w:szCs w:val="24"/>
              </w:rPr>
              <w:t>Mục đích</w:t>
            </w:r>
          </w:p>
          <w:p w:rsidR="00CA33D2" w:rsidRPr="00BE52B0" w:rsidRDefault="00CA33D2" w:rsidP="00BE52B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E52B0">
              <w:rPr>
                <w:b/>
                <w:sz w:val="24"/>
                <w:szCs w:val="24"/>
              </w:rPr>
              <w:t>sử dụng</w:t>
            </w:r>
          </w:p>
        </w:tc>
      </w:tr>
      <w:tr w:rsidR="00CA33D2" w:rsidRPr="00BE52B0" w:rsidTr="00BE52B0">
        <w:tc>
          <w:tcPr>
            <w:tcW w:w="0" w:type="auto"/>
            <w:vMerge/>
            <w:vAlign w:val="center"/>
          </w:tcPr>
          <w:p w:rsidR="00CA33D2" w:rsidRPr="00BE52B0" w:rsidRDefault="00CA33D2" w:rsidP="00BE52B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A33D2" w:rsidRPr="00BE52B0" w:rsidRDefault="00CA33D2" w:rsidP="00BE52B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5" w:type="dxa"/>
            <w:vMerge/>
            <w:vAlign w:val="center"/>
          </w:tcPr>
          <w:p w:rsidR="00CA33D2" w:rsidRPr="00BE52B0" w:rsidRDefault="00CA33D2" w:rsidP="00BE52B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1" w:type="dxa"/>
            <w:vMerge/>
            <w:vAlign w:val="center"/>
          </w:tcPr>
          <w:p w:rsidR="00CA33D2" w:rsidRPr="00BE52B0" w:rsidRDefault="00CA33D2" w:rsidP="00BE52B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A33D2" w:rsidRPr="00BE52B0" w:rsidRDefault="00CA33D2" w:rsidP="00BE52B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A33D2" w:rsidRPr="00BE52B0" w:rsidRDefault="00CA33D2" w:rsidP="00BE52B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CA33D2" w:rsidRPr="00BE52B0" w:rsidRDefault="00CA33D2" w:rsidP="00BE52B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E52B0">
              <w:rPr>
                <w:b/>
                <w:sz w:val="24"/>
                <w:szCs w:val="24"/>
              </w:rPr>
              <w:t>Học</w:t>
            </w:r>
          </w:p>
        </w:tc>
        <w:tc>
          <w:tcPr>
            <w:tcW w:w="830" w:type="dxa"/>
            <w:vAlign w:val="center"/>
          </w:tcPr>
          <w:p w:rsidR="00CA33D2" w:rsidRPr="00BE52B0" w:rsidRDefault="00CA33D2" w:rsidP="00BE52B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E52B0">
              <w:rPr>
                <w:b/>
                <w:sz w:val="24"/>
                <w:szCs w:val="24"/>
              </w:rPr>
              <w:t>Tham khảo</w:t>
            </w:r>
          </w:p>
        </w:tc>
      </w:tr>
      <w:tr w:rsidR="00CA33D2" w:rsidRPr="00BE52B0" w:rsidTr="00BE52B0">
        <w:tc>
          <w:tcPr>
            <w:tcW w:w="1257" w:type="dxa"/>
          </w:tcPr>
          <w:p w:rsidR="00CA33D2" w:rsidRPr="00BE52B0" w:rsidRDefault="00CA33D2" w:rsidP="00BE52B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52B0">
              <w:rPr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:rsidR="00CA33D2" w:rsidRPr="00BE52B0" w:rsidRDefault="00CA33D2" w:rsidP="00BE52B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E52B0">
              <w:rPr>
                <w:sz w:val="24"/>
                <w:szCs w:val="24"/>
              </w:rPr>
              <w:t>Lê Thị Hồng Mơ</w:t>
            </w:r>
          </w:p>
        </w:tc>
        <w:tc>
          <w:tcPr>
            <w:tcW w:w="1705" w:type="dxa"/>
          </w:tcPr>
          <w:p w:rsidR="00CA33D2" w:rsidRPr="00BE52B0" w:rsidRDefault="00CA33D2" w:rsidP="00BE52B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E52B0">
              <w:rPr>
                <w:sz w:val="24"/>
                <w:szCs w:val="24"/>
              </w:rPr>
              <w:t>Hình thái phân loại giáp xác và Động vật thân mềm</w:t>
            </w:r>
          </w:p>
        </w:tc>
        <w:tc>
          <w:tcPr>
            <w:tcW w:w="741" w:type="dxa"/>
          </w:tcPr>
          <w:p w:rsidR="00CA33D2" w:rsidRPr="00BE52B0" w:rsidRDefault="00CA33D2" w:rsidP="00BE52B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E52B0">
              <w:rPr>
                <w:sz w:val="24"/>
                <w:szCs w:val="24"/>
              </w:rPr>
              <w:t>2014</w:t>
            </w:r>
          </w:p>
        </w:tc>
        <w:tc>
          <w:tcPr>
            <w:tcW w:w="1487" w:type="dxa"/>
          </w:tcPr>
          <w:p w:rsidR="00CA33D2" w:rsidRPr="00BE52B0" w:rsidRDefault="00CA33D2" w:rsidP="00BE52B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Lưu hành nội bộ</w:t>
            </w:r>
          </w:p>
        </w:tc>
        <w:tc>
          <w:tcPr>
            <w:tcW w:w="1042" w:type="dxa"/>
          </w:tcPr>
          <w:p w:rsidR="00CA33D2" w:rsidRPr="00BE52B0" w:rsidRDefault="00CA33D2" w:rsidP="00BE52B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E52B0">
              <w:rPr>
                <w:sz w:val="24"/>
                <w:szCs w:val="24"/>
              </w:rPr>
              <w:t>GV</w:t>
            </w:r>
          </w:p>
        </w:tc>
        <w:tc>
          <w:tcPr>
            <w:tcW w:w="666" w:type="dxa"/>
          </w:tcPr>
          <w:p w:rsidR="00CA33D2" w:rsidRPr="00BE52B0" w:rsidRDefault="00CA33D2" w:rsidP="00BE52B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52B0">
              <w:rPr>
                <w:sz w:val="24"/>
                <w:szCs w:val="24"/>
              </w:rPr>
              <w:t>+</w:t>
            </w:r>
          </w:p>
        </w:tc>
        <w:tc>
          <w:tcPr>
            <w:tcW w:w="830" w:type="dxa"/>
          </w:tcPr>
          <w:p w:rsidR="00CA33D2" w:rsidRPr="00BE52B0" w:rsidRDefault="00CA33D2" w:rsidP="00BE52B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A33D2" w:rsidRPr="00BE52B0" w:rsidTr="00BE52B0">
        <w:tc>
          <w:tcPr>
            <w:tcW w:w="1257" w:type="dxa"/>
          </w:tcPr>
          <w:p w:rsidR="00CA33D2" w:rsidRPr="00BE52B0" w:rsidRDefault="00CA33D2" w:rsidP="00BE52B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52B0">
              <w:rPr>
                <w:sz w:val="24"/>
                <w:szCs w:val="24"/>
              </w:rPr>
              <w:t>2</w:t>
            </w:r>
          </w:p>
        </w:tc>
        <w:tc>
          <w:tcPr>
            <w:tcW w:w="1324" w:type="dxa"/>
          </w:tcPr>
          <w:p w:rsidR="00CA33D2" w:rsidRPr="00BE52B0" w:rsidRDefault="00CA33D2" w:rsidP="00BE52B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E52B0">
              <w:rPr>
                <w:sz w:val="24"/>
                <w:szCs w:val="24"/>
              </w:rPr>
              <w:t>Lê Thị Hồng Mơ</w:t>
            </w:r>
          </w:p>
        </w:tc>
        <w:tc>
          <w:tcPr>
            <w:tcW w:w="1705" w:type="dxa"/>
          </w:tcPr>
          <w:p w:rsidR="00CA33D2" w:rsidRPr="00BE52B0" w:rsidRDefault="00CA33D2" w:rsidP="00BE52B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E52B0">
              <w:rPr>
                <w:sz w:val="24"/>
                <w:szCs w:val="24"/>
              </w:rPr>
              <w:t>Thực hành Giải phẫu, phân loại Giáp xác và ĐVTM</w:t>
            </w:r>
          </w:p>
        </w:tc>
        <w:tc>
          <w:tcPr>
            <w:tcW w:w="741" w:type="dxa"/>
          </w:tcPr>
          <w:p w:rsidR="00CA33D2" w:rsidRPr="00BE52B0" w:rsidRDefault="00CA33D2" w:rsidP="00BE52B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E52B0">
              <w:rPr>
                <w:sz w:val="24"/>
                <w:szCs w:val="24"/>
              </w:rPr>
              <w:t>2014</w:t>
            </w:r>
          </w:p>
        </w:tc>
        <w:tc>
          <w:tcPr>
            <w:tcW w:w="1487" w:type="dxa"/>
          </w:tcPr>
          <w:p w:rsidR="00CA33D2" w:rsidRPr="00BE52B0" w:rsidRDefault="00CA33D2" w:rsidP="00BE52B0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Lưu hành nội bộ</w:t>
            </w:r>
          </w:p>
        </w:tc>
        <w:tc>
          <w:tcPr>
            <w:tcW w:w="1042" w:type="dxa"/>
          </w:tcPr>
          <w:p w:rsidR="00CA33D2" w:rsidRPr="00BE52B0" w:rsidRDefault="00CA33D2" w:rsidP="00BE52B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E52B0">
              <w:rPr>
                <w:sz w:val="24"/>
                <w:szCs w:val="24"/>
              </w:rPr>
              <w:t>GV</w:t>
            </w:r>
          </w:p>
        </w:tc>
        <w:tc>
          <w:tcPr>
            <w:tcW w:w="666" w:type="dxa"/>
          </w:tcPr>
          <w:p w:rsidR="00CA33D2" w:rsidRPr="00BE52B0" w:rsidRDefault="00CA33D2" w:rsidP="00BE52B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52B0">
              <w:rPr>
                <w:sz w:val="24"/>
                <w:szCs w:val="24"/>
              </w:rPr>
              <w:t>+</w:t>
            </w:r>
          </w:p>
        </w:tc>
        <w:tc>
          <w:tcPr>
            <w:tcW w:w="830" w:type="dxa"/>
          </w:tcPr>
          <w:p w:rsidR="00CA33D2" w:rsidRPr="00BE52B0" w:rsidRDefault="00CA33D2" w:rsidP="00BE52B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A33D2" w:rsidRPr="00BE52B0" w:rsidTr="00BE52B0">
        <w:tc>
          <w:tcPr>
            <w:tcW w:w="1257" w:type="dxa"/>
          </w:tcPr>
          <w:p w:rsidR="00CA33D2" w:rsidRPr="00BE52B0" w:rsidRDefault="00CA33D2" w:rsidP="00BE52B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52B0">
              <w:rPr>
                <w:sz w:val="24"/>
                <w:szCs w:val="24"/>
              </w:rPr>
              <w:t>3</w:t>
            </w:r>
          </w:p>
        </w:tc>
        <w:tc>
          <w:tcPr>
            <w:tcW w:w="1324" w:type="dxa"/>
          </w:tcPr>
          <w:p w:rsidR="00CA33D2" w:rsidRPr="00BE52B0" w:rsidRDefault="00CA33D2" w:rsidP="00BE52B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E52B0">
              <w:rPr>
                <w:sz w:val="24"/>
                <w:szCs w:val="24"/>
              </w:rPr>
              <w:t xml:space="preserve">Thái Trần Bái </w:t>
            </w:r>
          </w:p>
        </w:tc>
        <w:tc>
          <w:tcPr>
            <w:tcW w:w="1705" w:type="dxa"/>
          </w:tcPr>
          <w:p w:rsidR="00CA33D2" w:rsidRPr="00BE52B0" w:rsidRDefault="00CA33D2" w:rsidP="00BE52B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E52B0">
              <w:rPr>
                <w:sz w:val="24"/>
                <w:szCs w:val="24"/>
              </w:rPr>
              <w:t>Động vật không xương sống</w:t>
            </w:r>
          </w:p>
        </w:tc>
        <w:tc>
          <w:tcPr>
            <w:tcW w:w="741" w:type="dxa"/>
          </w:tcPr>
          <w:p w:rsidR="00CA33D2" w:rsidRPr="00BE52B0" w:rsidRDefault="00CA33D2" w:rsidP="00BE52B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E52B0">
              <w:rPr>
                <w:sz w:val="24"/>
                <w:szCs w:val="24"/>
              </w:rPr>
              <w:t>2005</w:t>
            </w:r>
          </w:p>
        </w:tc>
        <w:tc>
          <w:tcPr>
            <w:tcW w:w="1487" w:type="dxa"/>
          </w:tcPr>
          <w:p w:rsidR="00CA33D2" w:rsidRPr="00BE52B0" w:rsidRDefault="00CA33D2" w:rsidP="00BE52B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BE52B0">
              <w:rPr>
                <w:sz w:val="20"/>
                <w:szCs w:val="20"/>
              </w:rPr>
              <w:t>NXBGD</w:t>
            </w:r>
          </w:p>
        </w:tc>
        <w:tc>
          <w:tcPr>
            <w:tcW w:w="1042" w:type="dxa"/>
          </w:tcPr>
          <w:p w:rsidR="00CA33D2" w:rsidRPr="00BE52B0" w:rsidRDefault="00CA33D2" w:rsidP="00BE52B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E52B0">
              <w:rPr>
                <w:sz w:val="24"/>
                <w:szCs w:val="24"/>
              </w:rPr>
              <w:t>Thư viện ĐHNT</w:t>
            </w:r>
          </w:p>
        </w:tc>
        <w:tc>
          <w:tcPr>
            <w:tcW w:w="666" w:type="dxa"/>
          </w:tcPr>
          <w:p w:rsidR="00CA33D2" w:rsidRPr="00BE52B0" w:rsidRDefault="00CA33D2" w:rsidP="00BE52B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CA33D2" w:rsidRPr="00BE52B0" w:rsidRDefault="00CA33D2" w:rsidP="00BE52B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52B0">
              <w:rPr>
                <w:sz w:val="24"/>
                <w:szCs w:val="24"/>
              </w:rPr>
              <w:t>×</w:t>
            </w:r>
          </w:p>
        </w:tc>
      </w:tr>
      <w:tr w:rsidR="00CA33D2" w:rsidRPr="00BE52B0" w:rsidTr="00BE52B0">
        <w:trPr>
          <w:trHeight w:val="347"/>
        </w:trPr>
        <w:tc>
          <w:tcPr>
            <w:tcW w:w="1257" w:type="dxa"/>
          </w:tcPr>
          <w:p w:rsidR="00CA33D2" w:rsidRPr="00BE52B0" w:rsidRDefault="00CA33D2" w:rsidP="00BE52B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24" w:type="dxa"/>
          </w:tcPr>
          <w:p w:rsidR="00CA33D2" w:rsidRPr="00BE52B0" w:rsidRDefault="00CA33D2" w:rsidP="00BE52B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E52B0">
              <w:rPr>
                <w:sz w:val="24"/>
                <w:szCs w:val="24"/>
              </w:rPr>
              <w:t>Trương Quốc Phú</w:t>
            </w:r>
          </w:p>
        </w:tc>
        <w:tc>
          <w:tcPr>
            <w:tcW w:w="1705" w:type="dxa"/>
          </w:tcPr>
          <w:p w:rsidR="00CA33D2" w:rsidRPr="00BE52B0" w:rsidRDefault="00CA33D2" w:rsidP="00BE52B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E52B0">
              <w:rPr>
                <w:sz w:val="24"/>
                <w:szCs w:val="24"/>
              </w:rPr>
              <w:t>Hình thái giải phẫu ĐVTM</w:t>
            </w:r>
          </w:p>
        </w:tc>
        <w:tc>
          <w:tcPr>
            <w:tcW w:w="741" w:type="dxa"/>
          </w:tcPr>
          <w:p w:rsidR="00CA33D2" w:rsidRPr="00BE52B0" w:rsidRDefault="00CA33D2" w:rsidP="00BE52B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E52B0">
              <w:rPr>
                <w:sz w:val="24"/>
                <w:szCs w:val="24"/>
              </w:rPr>
              <w:t>2006</w:t>
            </w:r>
          </w:p>
        </w:tc>
        <w:tc>
          <w:tcPr>
            <w:tcW w:w="1487" w:type="dxa"/>
          </w:tcPr>
          <w:p w:rsidR="00CA33D2" w:rsidRPr="00BE52B0" w:rsidRDefault="00CA33D2" w:rsidP="00BE52B0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BE52B0">
              <w:rPr>
                <w:sz w:val="18"/>
                <w:szCs w:val="18"/>
              </w:rPr>
              <w:t>NXBNN</w:t>
            </w:r>
          </w:p>
        </w:tc>
        <w:tc>
          <w:tcPr>
            <w:tcW w:w="1042" w:type="dxa"/>
          </w:tcPr>
          <w:p w:rsidR="00CA33D2" w:rsidRPr="00BE52B0" w:rsidRDefault="00CA33D2" w:rsidP="00BE52B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E52B0">
              <w:rPr>
                <w:sz w:val="24"/>
                <w:szCs w:val="24"/>
              </w:rPr>
              <w:t>Thư viện ĐHNT</w:t>
            </w:r>
          </w:p>
        </w:tc>
        <w:tc>
          <w:tcPr>
            <w:tcW w:w="666" w:type="dxa"/>
          </w:tcPr>
          <w:p w:rsidR="00CA33D2" w:rsidRPr="00BE52B0" w:rsidRDefault="00CA33D2" w:rsidP="00BE52B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CA33D2" w:rsidRPr="00BE52B0" w:rsidRDefault="00CA33D2" w:rsidP="00BE52B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52B0">
              <w:rPr>
                <w:sz w:val="24"/>
                <w:szCs w:val="24"/>
              </w:rPr>
              <w:t>+</w:t>
            </w:r>
          </w:p>
        </w:tc>
      </w:tr>
      <w:tr w:rsidR="00CA33D2" w:rsidRPr="00BE52B0" w:rsidTr="00BE52B0">
        <w:trPr>
          <w:trHeight w:val="347"/>
        </w:trPr>
        <w:tc>
          <w:tcPr>
            <w:tcW w:w="1257" w:type="dxa"/>
          </w:tcPr>
          <w:p w:rsidR="00CA33D2" w:rsidRPr="00BE52B0" w:rsidRDefault="00CA33D2" w:rsidP="00BE52B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24" w:type="dxa"/>
          </w:tcPr>
          <w:p w:rsidR="00CA33D2" w:rsidRPr="00BE52B0" w:rsidRDefault="00CA33D2" w:rsidP="00BE52B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E52B0">
              <w:rPr>
                <w:sz w:val="24"/>
                <w:szCs w:val="24"/>
              </w:rPr>
              <w:t>Donald L. Lovett</w:t>
            </w:r>
          </w:p>
        </w:tc>
        <w:tc>
          <w:tcPr>
            <w:tcW w:w="1705" w:type="dxa"/>
          </w:tcPr>
          <w:p w:rsidR="00CA33D2" w:rsidRPr="00BE52B0" w:rsidRDefault="00CA33D2" w:rsidP="00BE52B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E52B0">
              <w:rPr>
                <w:sz w:val="24"/>
                <w:szCs w:val="24"/>
              </w:rPr>
              <w:t xml:space="preserve">A guide to the shrimps, prawns, Lobsters, and crabs of </w:t>
            </w:r>
            <w:smartTag w:uri="urn:schemas-microsoft-com:office:smarttags" w:element="country-region">
              <w:r w:rsidRPr="00BE52B0">
                <w:rPr>
                  <w:sz w:val="24"/>
                  <w:szCs w:val="24"/>
                </w:rPr>
                <w:t>Malaysia</w:t>
              </w:r>
            </w:smartTag>
            <w:r w:rsidRPr="00BE52B0">
              <w:rPr>
                <w:sz w:val="24"/>
                <w:szCs w:val="24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ountry-region">
                <w:r w:rsidRPr="00BE52B0">
                  <w:rPr>
                    <w:sz w:val="24"/>
                    <w:szCs w:val="24"/>
                  </w:rPr>
                  <w:t>Singapore</w:t>
                </w:r>
              </w:smartTag>
            </w:smartTag>
          </w:p>
        </w:tc>
        <w:tc>
          <w:tcPr>
            <w:tcW w:w="741" w:type="dxa"/>
          </w:tcPr>
          <w:p w:rsidR="00CA33D2" w:rsidRPr="00BE52B0" w:rsidRDefault="00CA33D2" w:rsidP="00BE52B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E52B0">
              <w:rPr>
                <w:sz w:val="24"/>
                <w:szCs w:val="24"/>
              </w:rPr>
              <w:t>1981</w:t>
            </w:r>
          </w:p>
        </w:tc>
        <w:tc>
          <w:tcPr>
            <w:tcW w:w="1487" w:type="dxa"/>
          </w:tcPr>
          <w:p w:rsidR="00CA33D2" w:rsidRPr="00BE52B0" w:rsidRDefault="00CA33D2" w:rsidP="00BE52B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CA33D2" w:rsidRPr="00BE52B0" w:rsidRDefault="00CA33D2" w:rsidP="00BE52B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E52B0">
              <w:rPr>
                <w:sz w:val="24"/>
                <w:szCs w:val="24"/>
              </w:rPr>
              <w:t>Thư viện ĐHNT</w:t>
            </w:r>
          </w:p>
        </w:tc>
        <w:tc>
          <w:tcPr>
            <w:tcW w:w="666" w:type="dxa"/>
          </w:tcPr>
          <w:p w:rsidR="00CA33D2" w:rsidRPr="00BE52B0" w:rsidRDefault="00CA33D2" w:rsidP="00BE52B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CA33D2" w:rsidRPr="00BE52B0" w:rsidRDefault="00CA33D2" w:rsidP="00BE52B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52B0">
              <w:rPr>
                <w:sz w:val="24"/>
                <w:szCs w:val="24"/>
              </w:rPr>
              <w:t>+</w:t>
            </w:r>
          </w:p>
        </w:tc>
      </w:tr>
    </w:tbl>
    <w:p w:rsidR="00CA33D2" w:rsidRPr="004C048A" w:rsidRDefault="00CA33D2" w:rsidP="004428EC">
      <w:p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7</w:t>
      </w:r>
      <w:r w:rsidRPr="004C048A">
        <w:rPr>
          <w:b/>
          <w:szCs w:val="24"/>
        </w:rPr>
        <w:t>. Chính sách/Quy định đối với học phần và yêu cầu khác của giảng viên</w:t>
      </w:r>
    </w:p>
    <w:p w:rsidR="00CA33D2" w:rsidRPr="004C048A" w:rsidRDefault="00CA33D2" w:rsidP="004428EC">
      <w:pPr>
        <w:spacing w:line="360" w:lineRule="auto"/>
        <w:jc w:val="both"/>
        <w:rPr>
          <w:szCs w:val="24"/>
        </w:rPr>
      </w:pPr>
      <w:r w:rsidRPr="004C048A">
        <w:rPr>
          <w:szCs w:val="24"/>
        </w:rPr>
        <w:tab/>
        <w:t>Nhiệm vụ đối với sinh viên:</w:t>
      </w:r>
    </w:p>
    <w:p w:rsidR="00CA33D2" w:rsidRPr="004C048A" w:rsidRDefault="00CA33D2" w:rsidP="004428EC">
      <w:pPr>
        <w:spacing w:line="360" w:lineRule="auto"/>
        <w:jc w:val="both"/>
        <w:rPr>
          <w:szCs w:val="24"/>
        </w:rPr>
      </w:pPr>
      <w:r w:rsidRPr="004C048A">
        <w:rPr>
          <w:szCs w:val="24"/>
        </w:rPr>
        <w:tab/>
      </w:r>
      <w:r>
        <w:rPr>
          <w:szCs w:val="24"/>
        </w:rPr>
        <w:t>- Thời gian lên lớp</w:t>
      </w:r>
      <w:r w:rsidRPr="004C048A">
        <w:rPr>
          <w:szCs w:val="24"/>
        </w:rPr>
        <w:t>:</w:t>
      </w:r>
      <w:r>
        <w:rPr>
          <w:szCs w:val="24"/>
        </w:rPr>
        <w:t xml:space="preserve"> </w:t>
      </w:r>
      <w:r w:rsidRPr="004C048A">
        <w:rPr>
          <w:szCs w:val="24"/>
        </w:rPr>
        <w:t>80%</w:t>
      </w:r>
    </w:p>
    <w:p w:rsidR="00CA33D2" w:rsidRPr="004C048A" w:rsidRDefault="00CA33D2" w:rsidP="004428EC">
      <w:pPr>
        <w:spacing w:line="360" w:lineRule="auto"/>
        <w:jc w:val="both"/>
        <w:rPr>
          <w:szCs w:val="24"/>
        </w:rPr>
      </w:pPr>
      <w:r w:rsidRPr="004C048A">
        <w:rPr>
          <w:szCs w:val="24"/>
        </w:rPr>
        <w:tab/>
      </w:r>
    </w:p>
    <w:p w:rsidR="00CA33D2" w:rsidRDefault="00CA33D2" w:rsidP="004428EC">
      <w:pPr>
        <w:spacing w:line="360" w:lineRule="auto"/>
        <w:jc w:val="both"/>
        <w:rPr>
          <w:szCs w:val="24"/>
        </w:rPr>
      </w:pPr>
      <w:r w:rsidRPr="004C048A">
        <w:rPr>
          <w:szCs w:val="24"/>
        </w:rPr>
        <w:tab/>
        <w:t>-</w:t>
      </w:r>
      <w:r>
        <w:rPr>
          <w:szCs w:val="24"/>
        </w:rPr>
        <w:t xml:space="preserve"> Tham gia hoạt động nhóm theo chủ đề. </w:t>
      </w:r>
    </w:p>
    <w:p w:rsidR="00CA33D2" w:rsidRPr="004C048A" w:rsidRDefault="00CA33D2" w:rsidP="004428EC">
      <w:pPr>
        <w:spacing w:line="360" w:lineRule="auto"/>
        <w:jc w:val="both"/>
        <w:rPr>
          <w:sz w:val="16"/>
          <w:szCs w:val="16"/>
        </w:rPr>
      </w:pPr>
      <w:r w:rsidRPr="004C048A">
        <w:rPr>
          <w:szCs w:val="24"/>
        </w:rPr>
        <w:tab/>
        <w:t>- Kiểm tra kết thúc môn học: Phải tham gia</w:t>
      </w:r>
      <w:r>
        <w:rPr>
          <w:szCs w:val="24"/>
        </w:rPr>
        <w:t>.</w:t>
      </w:r>
    </w:p>
    <w:p w:rsidR="00CA33D2" w:rsidRDefault="00CA33D2" w:rsidP="00F23E4C">
      <w:pPr>
        <w:spacing w:before="120" w:after="120"/>
        <w:jc w:val="both"/>
        <w:rPr>
          <w:b/>
          <w:szCs w:val="24"/>
        </w:rPr>
      </w:pPr>
      <w:r>
        <w:rPr>
          <w:b/>
          <w:szCs w:val="24"/>
        </w:rPr>
        <w:t>8</w:t>
      </w:r>
      <w:r w:rsidRPr="005A7326">
        <w:rPr>
          <w:b/>
          <w:szCs w:val="24"/>
        </w:rPr>
        <w:t>. Đánh giá kết quả học tập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"/>
        <w:gridCol w:w="4824"/>
        <w:gridCol w:w="2410"/>
        <w:gridCol w:w="1842"/>
      </w:tblGrid>
      <w:tr w:rsidR="00CA33D2" w:rsidRPr="00BE52B0" w:rsidTr="006A3ADD">
        <w:tc>
          <w:tcPr>
            <w:tcW w:w="563" w:type="dxa"/>
            <w:vAlign w:val="center"/>
          </w:tcPr>
          <w:p w:rsidR="00CA33D2" w:rsidRPr="00BE52B0" w:rsidRDefault="00CA33D2" w:rsidP="00BE52B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E52B0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4824" w:type="dxa"/>
            <w:vAlign w:val="center"/>
          </w:tcPr>
          <w:p w:rsidR="00CA33D2" w:rsidRPr="00BE52B0" w:rsidRDefault="00CA33D2" w:rsidP="00BE52B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E52B0">
              <w:rPr>
                <w:b/>
                <w:sz w:val="24"/>
                <w:szCs w:val="24"/>
              </w:rPr>
              <w:t>Các chỉ tiêu đánh giá</w:t>
            </w:r>
          </w:p>
        </w:tc>
        <w:tc>
          <w:tcPr>
            <w:tcW w:w="2410" w:type="dxa"/>
            <w:vAlign w:val="center"/>
          </w:tcPr>
          <w:p w:rsidR="00CA33D2" w:rsidRPr="00BE52B0" w:rsidRDefault="00CA33D2" w:rsidP="00BE52B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E52B0">
              <w:rPr>
                <w:b/>
                <w:sz w:val="24"/>
                <w:szCs w:val="24"/>
              </w:rPr>
              <w:t>Phương pháp đánh giá</w:t>
            </w:r>
          </w:p>
        </w:tc>
        <w:tc>
          <w:tcPr>
            <w:tcW w:w="1842" w:type="dxa"/>
            <w:vAlign w:val="center"/>
          </w:tcPr>
          <w:p w:rsidR="00CA33D2" w:rsidRPr="00BE52B0" w:rsidRDefault="00CA33D2" w:rsidP="006A3AD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E52B0">
              <w:rPr>
                <w:b/>
                <w:sz w:val="24"/>
                <w:szCs w:val="24"/>
              </w:rPr>
              <w:t>Trọng số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E52B0">
              <w:rPr>
                <w:b/>
                <w:sz w:val="24"/>
                <w:szCs w:val="24"/>
              </w:rPr>
              <w:t>(%)</w:t>
            </w:r>
          </w:p>
        </w:tc>
      </w:tr>
      <w:tr w:rsidR="00CA33D2" w:rsidRPr="00BE52B0" w:rsidTr="006A3ADD">
        <w:tc>
          <w:tcPr>
            <w:tcW w:w="563" w:type="dxa"/>
          </w:tcPr>
          <w:p w:rsidR="00CA33D2" w:rsidRPr="00BE52B0" w:rsidRDefault="00CA33D2" w:rsidP="00BE52B0">
            <w:pPr>
              <w:spacing w:line="360" w:lineRule="auto"/>
              <w:jc w:val="center"/>
              <w:rPr>
                <w:szCs w:val="24"/>
              </w:rPr>
            </w:pPr>
            <w:r w:rsidRPr="00BE52B0">
              <w:rPr>
                <w:szCs w:val="24"/>
              </w:rPr>
              <w:t>1</w:t>
            </w:r>
          </w:p>
        </w:tc>
        <w:tc>
          <w:tcPr>
            <w:tcW w:w="4824" w:type="dxa"/>
          </w:tcPr>
          <w:p w:rsidR="00CA33D2" w:rsidRPr="00BE52B0" w:rsidRDefault="00CA33D2" w:rsidP="00BE52B0">
            <w:pPr>
              <w:spacing w:line="360" w:lineRule="auto"/>
              <w:jc w:val="both"/>
              <w:rPr>
                <w:szCs w:val="24"/>
              </w:rPr>
            </w:pPr>
            <w:r w:rsidRPr="00BE52B0">
              <w:rPr>
                <w:szCs w:val="24"/>
              </w:rPr>
              <w:t>Tham gia học trên lớp (TGH):</w:t>
            </w:r>
            <w:r w:rsidRPr="00BE52B0">
              <w:rPr>
                <w:i/>
                <w:szCs w:val="24"/>
              </w:rPr>
              <w:t xml:space="preserve"> chuẩn bị bài tốt, tích cực thảo luận…</w:t>
            </w:r>
          </w:p>
        </w:tc>
        <w:tc>
          <w:tcPr>
            <w:tcW w:w="2410" w:type="dxa"/>
          </w:tcPr>
          <w:p w:rsidR="00CA33D2" w:rsidRPr="00BE52B0" w:rsidRDefault="00CA33D2" w:rsidP="00BE52B0">
            <w:pPr>
              <w:spacing w:line="360" w:lineRule="auto"/>
              <w:rPr>
                <w:szCs w:val="24"/>
              </w:rPr>
            </w:pPr>
            <w:r w:rsidRPr="00BE52B0">
              <w:rPr>
                <w:szCs w:val="24"/>
              </w:rPr>
              <w:t>điểm danh</w:t>
            </w:r>
          </w:p>
        </w:tc>
        <w:tc>
          <w:tcPr>
            <w:tcW w:w="1842" w:type="dxa"/>
          </w:tcPr>
          <w:p w:rsidR="00CA33D2" w:rsidRPr="00BE52B0" w:rsidRDefault="00CA33D2" w:rsidP="006A3ADD">
            <w:pPr>
              <w:spacing w:line="360" w:lineRule="auto"/>
              <w:jc w:val="center"/>
              <w:rPr>
                <w:szCs w:val="24"/>
              </w:rPr>
            </w:pPr>
            <w:r w:rsidRPr="00BE52B0">
              <w:rPr>
                <w:szCs w:val="24"/>
              </w:rPr>
              <w:t>10</w:t>
            </w:r>
          </w:p>
        </w:tc>
      </w:tr>
      <w:tr w:rsidR="00CA33D2" w:rsidRPr="00BE52B0" w:rsidTr="006A3ADD">
        <w:tc>
          <w:tcPr>
            <w:tcW w:w="563" w:type="dxa"/>
          </w:tcPr>
          <w:p w:rsidR="00CA33D2" w:rsidRPr="00BE52B0" w:rsidRDefault="00CA33D2" w:rsidP="00BE52B0">
            <w:pPr>
              <w:spacing w:line="360" w:lineRule="auto"/>
              <w:jc w:val="center"/>
              <w:rPr>
                <w:szCs w:val="24"/>
              </w:rPr>
            </w:pPr>
            <w:r w:rsidRPr="00BE52B0">
              <w:rPr>
                <w:szCs w:val="24"/>
              </w:rPr>
              <w:t>2</w:t>
            </w:r>
          </w:p>
        </w:tc>
        <w:tc>
          <w:tcPr>
            <w:tcW w:w="4824" w:type="dxa"/>
          </w:tcPr>
          <w:p w:rsidR="00CA33D2" w:rsidRPr="00BE52B0" w:rsidRDefault="00CA33D2" w:rsidP="00BE52B0">
            <w:pPr>
              <w:spacing w:line="360" w:lineRule="auto"/>
              <w:jc w:val="both"/>
              <w:rPr>
                <w:szCs w:val="24"/>
              </w:rPr>
            </w:pPr>
            <w:r w:rsidRPr="00BE52B0">
              <w:rPr>
                <w:szCs w:val="24"/>
              </w:rPr>
              <w:t xml:space="preserve">Tự nghiên cứu: (TNC): </w:t>
            </w:r>
            <w:r w:rsidRPr="00BE52B0">
              <w:rPr>
                <w:i/>
                <w:szCs w:val="24"/>
              </w:rPr>
              <w:t>hoàn thành nhiệm vụ giảng viên giao trong tuần, bài tập nhóm/tháng/học kỳ…</w:t>
            </w:r>
          </w:p>
        </w:tc>
        <w:tc>
          <w:tcPr>
            <w:tcW w:w="2410" w:type="dxa"/>
          </w:tcPr>
          <w:p w:rsidR="00CA33D2" w:rsidRPr="00BE52B0" w:rsidRDefault="00CA33D2" w:rsidP="00BE52B0">
            <w:pPr>
              <w:spacing w:line="360" w:lineRule="auto"/>
              <w:rPr>
                <w:szCs w:val="24"/>
              </w:rPr>
            </w:pPr>
            <w:r w:rsidRPr="00BE52B0">
              <w:rPr>
                <w:szCs w:val="24"/>
              </w:rPr>
              <w:t>Chấm báo cáo, bài tập…</w:t>
            </w:r>
          </w:p>
        </w:tc>
        <w:tc>
          <w:tcPr>
            <w:tcW w:w="1842" w:type="dxa"/>
          </w:tcPr>
          <w:p w:rsidR="00CA33D2" w:rsidRPr="00BE52B0" w:rsidRDefault="00CA33D2" w:rsidP="006A3ADD">
            <w:pPr>
              <w:spacing w:line="360" w:lineRule="auto"/>
              <w:jc w:val="center"/>
              <w:rPr>
                <w:szCs w:val="24"/>
              </w:rPr>
            </w:pPr>
            <w:r w:rsidRPr="00BE52B0">
              <w:rPr>
                <w:szCs w:val="24"/>
              </w:rPr>
              <w:t>10</w:t>
            </w:r>
          </w:p>
        </w:tc>
      </w:tr>
      <w:tr w:rsidR="00CA33D2" w:rsidRPr="00BE52B0" w:rsidTr="006A3ADD">
        <w:tc>
          <w:tcPr>
            <w:tcW w:w="563" w:type="dxa"/>
          </w:tcPr>
          <w:p w:rsidR="00CA33D2" w:rsidRPr="00BE52B0" w:rsidRDefault="00CA33D2" w:rsidP="00BE52B0">
            <w:pPr>
              <w:spacing w:line="360" w:lineRule="auto"/>
              <w:jc w:val="center"/>
              <w:rPr>
                <w:szCs w:val="24"/>
              </w:rPr>
            </w:pPr>
            <w:r w:rsidRPr="00BE52B0">
              <w:rPr>
                <w:szCs w:val="24"/>
              </w:rPr>
              <w:t>3</w:t>
            </w:r>
          </w:p>
        </w:tc>
        <w:tc>
          <w:tcPr>
            <w:tcW w:w="4824" w:type="dxa"/>
          </w:tcPr>
          <w:p w:rsidR="00CA33D2" w:rsidRPr="00BE52B0" w:rsidRDefault="00CA33D2" w:rsidP="00814CCF">
            <w:pPr>
              <w:spacing w:line="360" w:lineRule="auto"/>
              <w:jc w:val="both"/>
              <w:rPr>
                <w:szCs w:val="24"/>
              </w:rPr>
            </w:pPr>
            <w:r w:rsidRPr="00BE52B0">
              <w:rPr>
                <w:szCs w:val="24"/>
              </w:rPr>
              <w:t xml:space="preserve">Hoạt động nhóm </w:t>
            </w:r>
            <w:r>
              <w:rPr>
                <w:szCs w:val="24"/>
              </w:rPr>
              <w:t>và kiểm tra giữa kỳ</w:t>
            </w:r>
          </w:p>
        </w:tc>
        <w:tc>
          <w:tcPr>
            <w:tcW w:w="2410" w:type="dxa"/>
          </w:tcPr>
          <w:p w:rsidR="00CA33D2" w:rsidRPr="00BE52B0" w:rsidRDefault="00CA33D2" w:rsidP="00BE52B0">
            <w:pPr>
              <w:spacing w:line="360" w:lineRule="auto"/>
              <w:jc w:val="both"/>
              <w:rPr>
                <w:szCs w:val="24"/>
              </w:rPr>
            </w:pPr>
            <w:r w:rsidRPr="00BE52B0">
              <w:rPr>
                <w:szCs w:val="24"/>
              </w:rPr>
              <w:t>Trình bày báo cáo</w:t>
            </w:r>
            <w:r>
              <w:rPr>
                <w:szCs w:val="24"/>
              </w:rPr>
              <w:t>, bài kiểm tra</w:t>
            </w:r>
          </w:p>
        </w:tc>
        <w:tc>
          <w:tcPr>
            <w:tcW w:w="1842" w:type="dxa"/>
          </w:tcPr>
          <w:p w:rsidR="00CA33D2" w:rsidRPr="00BE52B0" w:rsidRDefault="00CA33D2" w:rsidP="006A3ADD">
            <w:pPr>
              <w:spacing w:line="360" w:lineRule="auto"/>
              <w:jc w:val="center"/>
              <w:rPr>
                <w:szCs w:val="24"/>
              </w:rPr>
            </w:pPr>
            <w:r w:rsidRPr="00BE52B0">
              <w:rPr>
                <w:szCs w:val="24"/>
              </w:rPr>
              <w:t>30</w:t>
            </w:r>
          </w:p>
        </w:tc>
      </w:tr>
      <w:tr w:rsidR="00CA33D2" w:rsidRPr="00BE52B0" w:rsidTr="006A3ADD">
        <w:tc>
          <w:tcPr>
            <w:tcW w:w="563" w:type="dxa"/>
          </w:tcPr>
          <w:p w:rsidR="00CA33D2" w:rsidRPr="00BE52B0" w:rsidRDefault="00CA33D2" w:rsidP="00BE52B0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824" w:type="dxa"/>
          </w:tcPr>
          <w:p w:rsidR="00CA33D2" w:rsidRPr="00BE52B0" w:rsidRDefault="00CA33D2" w:rsidP="00BE52B0">
            <w:pPr>
              <w:spacing w:line="360" w:lineRule="auto"/>
              <w:jc w:val="both"/>
              <w:rPr>
                <w:szCs w:val="24"/>
              </w:rPr>
            </w:pPr>
            <w:r w:rsidRPr="00BE52B0">
              <w:rPr>
                <w:szCs w:val="24"/>
              </w:rPr>
              <w:t>Thi kết thúc học phần (THP)</w:t>
            </w:r>
          </w:p>
        </w:tc>
        <w:tc>
          <w:tcPr>
            <w:tcW w:w="2410" w:type="dxa"/>
          </w:tcPr>
          <w:p w:rsidR="00CA33D2" w:rsidRPr="00BE52B0" w:rsidRDefault="00CA33D2" w:rsidP="00BE52B0">
            <w:pPr>
              <w:spacing w:line="360" w:lineRule="auto"/>
              <w:rPr>
                <w:szCs w:val="24"/>
              </w:rPr>
            </w:pPr>
            <w:r w:rsidRPr="00BE52B0">
              <w:rPr>
                <w:szCs w:val="24"/>
              </w:rPr>
              <w:t>Viết</w:t>
            </w:r>
          </w:p>
        </w:tc>
        <w:tc>
          <w:tcPr>
            <w:tcW w:w="1842" w:type="dxa"/>
          </w:tcPr>
          <w:p w:rsidR="00CA33D2" w:rsidRPr="00BE52B0" w:rsidRDefault="00CA33D2" w:rsidP="00BE52B0">
            <w:pPr>
              <w:spacing w:line="360" w:lineRule="auto"/>
              <w:jc w:val="center"/>
              <w:rPr>
                <w:szCs w:val="24"/>
              </w:rPr>
            </w:pPr>
            <w:r w:rsidRPr="00BE52B0">
              <w:rPr>
                <w:szCs w:val="24"/>
              </w:rPr>
              <w:t>50</w:t>
            </w:r>
          </w:p>
        </w:tc>
      </w:tr>
    </w:tbl>
    <w:p w:rsidR="00CA33D2" w:rsidRPr="009E2244" w:rsidRDefault="00CA33D2" w:rsidP="001800D5">
      <w:pPr>
        <w:spacing w:line="312" w:lineRule="auto"/>
        <w:jc w:val="both"/>
        <w:rPr>
          <w:b/>
          <w:szCs w:val="24"/>
        </w:rPr>
      </w:pPr>
      <w:r>
        <w:rPr>
          <w:b/>
          <w:szCs w:val="24"/>
        </w:rPr>
        <w:t>-</w:t>
      </w:r>
      <w:r w:rsidRPr="009E2244">
        <w:rPr>
          <w:b/>
          <w:szCs w:val="24"/>
        </w:rPr>
        <w:t xml:space="preserve"> Lịch thi </w:t>
      </w:r>
    </w:p>
    <w:p w:rsidR="00CA33D2" w:rsidRPr="00852E46" w:rsidRDefault="00CA33D2" w:rsidP="001800D5">
      <w:pPr>
        <w:spacing w:line="312" w:lineRule="auto"/>
        <w:ind w:firstLine="720"/>
        <w:jc w:val="both"/>
        <w:rPr>
          <w:szCs w:val="24"/>
        </w:rPr>
      </w:pPr>
      <w:r w:rsidRPr="00BE0BA6">
        <w:rPr>
          <w:i/>
          <w:szCs w:val="24"/>
        </w:rPr>
        <w:t>(Theo lịch của trường.)</w:t>
      </w:r>
    </w:p>
    <w:p w:rsidR="00CA33D2" w:rsidRPr="009C6201" w:rsidRDefault="00CA33D2" w:rsidP="001800D5">
      <w:pPr>
        <w:spacing w:line="312" w:lineRule="auto"/>
        <w:jc w:val="both"/>
        <w:rPr>
          <w:b/>
          <w:szCs w:val="24"/>
        </w:rPr>
      </w:pPr>
      <w:r>
        <w:rPr>
          <w:b/>
          <w:szCs w:val="24"/>
        </w:rPr>
        <w:t>9</w:t>
      </w:r>
      <w:r w:rsidRPr="009C6201">
        <w:rPr>
          <w:b/>
          <w:szCs w:val="24"/>
        </w:rPr>
        <w:t>. Quy định đối với học phần và yêu cầu khác của giảng viên</w:t>
      </w:r>
    </w:p>
    <w:p w:rsidR="00CA33D2" w:rsidRDefault="00CA33D2" w:rsidP="006A3ADD">
      <w:pPr>
        <w:spacing w:line="312" w:lineRule="auto"/>
        <w:ind w:firstLine="567"/>
        <w:jc w:val="both"/>
      </w:pPr>
      <w:r>
        <w:rPr>
          <w:i/>
          <w:szCs w:val="24"/>
        </w:rPr>
        <w:t xml:space="preserve">   - </w:t>
      </w:r>
      <w:r>
        <w:t xml:space="preserve">Sinh viên đi học đầy đủ, đúng giờ, điểm danh ngẫu nhiên (vắng ≥ 3 lần cấm thi). </w:t>
      </w:r>
    </w:p>
    <w:p w:rsidR="00CA33D2" w:rsidRPr="00E00058" w:rsidRDefault="00CA33D2" w:rsidP="006A3ADD">
      <w:pPr>
        <w:spacing w:line="312" w:lineRule="auto"/>
        <w:ind w:left="180" w:firstLine="567"/>
        <w:jc w:val="both"/>
      </w:pPr>
      <w:r>
        <w:t xml:space="preserve">- </w:t>
      </w:r>
      <w:r w:rsidRPr="00E00058">
        <w:t>Tự học: Kiểm tra bất kỳ các vấn đề giảng viên yêu cầu chuẩn bị</w:t>
      </w:r>
      <w:r>
        <w:t xml:space="preserve"> trước hoặc trên lớp</w:t>
      </w:r>
      <w:r w:rsidRPr="00E00058">
        <w:t xml:space="preserve"> mỗi lần không hoàn thành nhiệm vụ, trừ 25% số điểm mục này.</w:t>
      </w:r>
    </w:p>
    <w:p w:rsidR="00CA33D2" w:rsidRPr="00E00058" w:rsidRDefault="00CA33D2" w:rsidP="006A3ADD">
      <w:pPr>
        <w:spacing w:line="312" w:lineRule="auto"/>
        <w:ind w:left="180" w:firstLine="567"/>
        <w:jc w:val="both"/>
      </w:pPr>
      <w:r>
        <w:t xml:space="preserve">- </w:t>
      </w:r>
      <w:r w:rsidRPr="00E00058">
        <w:t xml:space="preserve">Hoạt động nhóm: </w:t>
      </w:r>
      <w:r>
        <w:t>đánh giá chéo.</w:t>
      </w:r>
    </w:p>
    <w:p w:rsidR="00CA33D2" w:rsidRPr="00E00058" w:rsidRDefault="00CA33D2" w:rsidP="006A3ADD">
      <w:pPr>
        <w:spacing w:line="312" w:lineRule="auto"/>
        <w:ind w:left="180" w:firstLine="567"/>
        <w:jc w:val="both"/>
      </w:pPr>
      <w:r>
        <w:t xml:space="preserve">- </w:t>
      </w:r>
      <w:r w:rsidRPr="00E00058">
        <w:t xml:space="preserve">Thi kết thúc học phần: </w:t>
      </w:r>
      <w:r>
        <w:t>VIẾT</w:t>
      </w:r>
    </w:p>
    <w:p w:rsidR="00CA33D2" w:rsidRDefault="00CA33D2" w:rsidP="001800D5">
      <w:pPr>
        <w:spacing w:line="312" w:lineRule="auto"/>
        <w:jc w:val="both"/>
        <w:rPr>
          <w:b/>
        </w:rPr>
      </w:pPr>
      <w:r>
        <w:rPr>
          <w:b/>
        </w:rPr>
        <w:t xml:space="preserve">              </w:t>
      </w:r>
    </w:p>
    <w:p w:rsidR="00CA33D2" w:rsidRPr="00396787" w:rsidRDefault="00CA33D2" w:rsidP="00594D26">
      <w:pPr>
        <w:spacing w:line="312" w:lineRule="auto"/>
        <w:jc w:val="center"/>
        <w:rPr>
          <w:b/>
          <w:szCs w:val="24"/>
        </w:rPr>
      </w:pPr>
      <w:r>
        <w:rPr>
          <w:b/>
          <w:szCs w:val="24"/>
        </w:rPr>
        <w:t>TR</w:t>
      </w:r>
      <w:r w:rsidRPr="00396787">
        <w:rPr>
          <w:b/>
          <w:szCs w:val="24"/>
        </w:rPr>
        <w:t>ƯỞNG</w:t>
      </w:r>
      <w:r>
        <w:rPr>
          <w:b/>
          <w:szCs w:val="24"/>
        </w:rPr>
        <w:t xml:space="preserve"> B</w:t>
      </w:r>
      <w:r w:rsidRPr="00396787">
        <w:rPr>
          <w:b/>
          <w:szCs w:val="24"/>
        </w:rPr>
        <w:t>Ộ</w:t>
      </w:r>
      <w:r>
        <w:rPr>
          <w:b/>
          <w:szCs w:val="24"/>
        </w:rPr>
        <w:t xml:space="preserve"> M</w:t>
      </w:r>
      <w:r w:rsidRPr="00396787">
        <w:rPr>
          <w:b/>
          <w:szCs w:val="24"/>
        </w:rPr>
        <w:t>Ô</w:t>
      </w:r>
      <w:r>
        <w:rPr>
          <w:b/>
          <w:szCs w:val="24"/>
        </w:rPr>
        <w:t xml:space="preserve">N     </w:t>
      </w:r>
      <w:r>
        <w:rPr>
          <w:b/>
        </w:rPr>
        <w:t xml:space="preserve">                                              </w:t>
      </w:r>
      <w:r>
        <w:rPr>
          <w:b/>
          <w:szCs w:val="24"/>
        </w:rPr>
        <w:t>GI</w:t>
      </w:r>
      <w:r w:rsidRPr="00396787">
        <w:rPr>
          <w:b/>
          <w:szCs w:val="24"/>
        </w:rPr>
        <w:t>ẢNG</w:t>
      </w:r>
      <w:r>
        <w:rPr>
          <w:b/>
          <w:szCs w:val="24"/>
        </w:rPr>
        <w:t xml:space="preserve"> VI</w:t>
      </w:r>
      <w:r w:rsidRPr="00396787">
        <w:rPr>
          <w:b/>
          <w:szCs w:val="24"/>
        </w:rPr>
        <w:t>Ê</w:t>
      </w:r>
      <w:r>
        <w:rPr>
          <w:b/>
          <w:szCs w:val="24"/>
        </w:rPr>
        <w:t>N</w:t>
      </w:r>
    </w:p>
    <w:p w:rsidR="00CA33D2" w:rsidRPr="004C048A" w:rsidRDefault="00CA33D2" w:rsidP="000D5CA5">
      <w:pPr>
        <w:spacing w:line="312" w:lineRule="auto"/>
        <w:ind w:left="720" w:firstLine="720"/>
        <w:jc w:val="both"/>
        <w:rPr>
          <w:i/>
          <w:szCs w:val="24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</w:t>
      </w:r>
      <w:r>
        <w:rPr>
          <w:b/>
          <w:sz w:val="20"/>
          <w:szCs w:val="20"/>
        </w:rPr>
        <w:tab/>
      </w:r>
    </w:p>
    <w:p w:rsidR="00CA33D2" w:rsidRPr="00CC31E2" w:rsidRDefault="00CA33D2" w:rsidP="001800D5">
      <w:pPr>
        <w:spacing w:line="360" w:lineRule="auto"/>
        <w:ind w:firstLine="720"/>
        <w:jc w:val="both"/>
        <w:rPr>
          <w:b/>
          <w:i/>
        </w:rPr>
      </w:pPr>
      <w:r w:rsidRPr="004C048A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                                                                      </w:t>
      </w:r>
      <w:r w:rsidRPr="006A3ADD">
        <w:rPr>
          <w:szCs w:val="16"/>
        </w:rPr>
        <w:t xml:space="preserve"> </w:t>
      </w:r>
      <w:r>
        <w:rPr>
          <w:szCs w:val="16"/>
        </w:rPr>
        <w:t xml:space="preserve">  </w:t>
      </w:r>
      <w:r w:rsidRPr="006A3ADD">
        <w:rPr>
          <w:szCs w:val="16"/>
        </w:rPr>
        <w:t>Vũ Trọng Đại</w:t>
      </w:r>
      <w:r>
        <w:rPr>
          <w:sz w:val="16"/>
          <w:szCs w:val="16"/>
        </w:rPr>
        <w:t xml:space="preserve">            </w:t>
      </w:r>
    </w:p>
    <w:p w:rsidR="00CA33D2" w:rsidRDefault="00CA33D2" w:rsidP="00F23E4C">
      <w:pPr>
        <w:spacing w:before="120" w:after="120"/>
        <w:jc w:val="both"/>
        <w:rPr>
          <w:b/>
          <w:szCs w:val="24"/>
        </w:rPr>
      </w:pPr>
    </w:p>
    <w:sectPr w:rsidR="00CA33D2" w:rsidSect="00F23E4C">
      <w:footerReference w:type="even" r:id="rId7"/>
      <w:footerReference w:type="default" r:id="rId8"/>
      <w:pgSz w:w="11907" w:h="16840" w:code="9"/>
      <w:pgMar w:top="1021" w:right="1021" w:bottom="1021" w:left="130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3D2" w:rsidRDefault="00CA33D2">
      <w:r>
        <w:separator/>
      </w:r>
    </w:p>
  </w:endnote>
  <w:endnote w:type="continuationSeparator" w:id="0">
    <w:p w:rsidR="00CA33D2" w:rsidRDefault="00CA33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3D2" w:rsidRDefault="00CA33D2" w:rsidP="00B17F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33D2" w:rsidRDefault="00CA33D2" w:rsidP="005A732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3D2" w:rsidRDefault="00CA33D2" w:rsidP="00B17F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A33D2" w:rsidRDefault="00CA33D2" w:rsidP="005A73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3D2" w:rsidRDefault="00CA33D2">
      <w:r>
        <w:separator/>
      </w:r>
    </w:p>
  </w:footnote>
  <w:footnote w:type="continuationSeparator" w:id="0">
    <w:p w:rsidR="00CA33D2" w:rsidRDefault="00CA33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8B"/>
    <w:multiLevelType w:val="hybridMultilevel"/>
    <w:tmpl w:val="EAF43CF8"/>
    <w:lvl w:ilvl="0" w:tplc="ADF8AC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03D24704"/>
    <w:multiLevelType w:val="hybridMultilevel"/>
    <w:tmpl w:val="8AF8B40C"/>
    <w:lvl w:ilvl="0" w:tplc="C3029E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1C4AA9"/>
    <w:multiLevelType w:val="hybridMultilevel"/>
    <w:tmpl w:val="C6869B86"/>
    <w:lvl w:ilvl="0" w:tplc="C3029E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BE7FB4"/>
    <w:multiLevelType w:val="hybridMultilevel"/>
    <w:tmpl w:val="35044C58"/>
    <w:lvl w:ilvl="0" w:tplc="5540FE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9F16FD1"/>
    <w:multiLevelType w:val="hybridMultilevel"/>
    <w:tmpl w:val="188AA3D0"/>
    <w:lvl w:ilvl="0" w:tplc="BBD2FEA2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1A990C30"/>
    <w:multiLevelType w:val="hybridMultilevel"/>
    <w:tmpl w:val="6D5E4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9736D47"/>
    <w:multiLevelType w:val="hybridMultilevel"/>
    <w:tmpl w:val="9E2A26D2"/>
    <w:lvl w:ilvl="0" w:tplc="B74090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3A871600"/>
    <w:multiLevelType w:val="hybridMultilevel"/>
    <w:tmpl w:val="020AA3F6"/>
    <w:lvl w:ilvl="0" w:tplc="6F082438">
      <w:start w:val="8"/>
      <w:numFmt w:val="bullet"/>
      <w:lvlText w:val="-"/>
      <w:lvlJc w:val="left"/>
      <w:pPr>
        <w:tabs>
          <w:tab w:val="num" w:pos="701"/>
        </w:tabs>
        <w:ind w:left="701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1"/>
        </w:tabs>
        <w:ind w:left="142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1"/>
        </w:tabs>
        <w:ind w:left="21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1"/>
        </w:tabs>
        <w:ind w:left="28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1"/>
        </w:tabs>
        <w:ind w:left="358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1"/>
        </w:tabs>
        <w:ind w:left="43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1"/>
        </w:tabs>
        <w:ind w:left="50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1"/>
        </w:tabs>
        <w:ind w:left="574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1"/>
        </w:tabs>
        <w:ind w:left="6461" w:hanging="360"/>
      </w:pPr>
      <w:rPr>
        <w:rFonts w:ascii="Wingdings" w:hAnsi="Wingdings" w:hint="default"/>
      </w:rPr>
    </w:lvl>
  </w:abstractNum>
  <w:abstractNum w:abstractNumId="8">
    <w:nsid w:val="3A9A52B8"/>
    <w:multiLevelType w:val="hybridMultilevel"/>
    <w:tmpl w:val="47CA94BA"/>
    <w:lvl w:ilvl="0" w:tplc="6F8E228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1C81C5A"/>
    <w:multiLevelType w:val="hybridMultilevel"/>
    <w:tmpl w:val="CA7468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60D75B4"/>
    <w:multiLevelType w:val="hybridMultilevel"/>
    <w:tmpl w:val="9A007418"/>
    <w:lvl w:ilvl="0" w:tplc="8844030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3B3285E"/>
    <w:multiLevelType w:val="hybridMultilevel"/>
    <w:tmpl w:val="C428CA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8DC085D"/>
    <w:multiLevelType w:val="hybridMultilevel"/>
    <w:tmpl w:val="CBB68ED6"/>
    <w:lvl w:ilvl="0" w:tplc="79E2612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F2B140F"/>
    <w:multiLevelType w:val="hybridMultilevel"/>
    <w:tmpl w:val="EAFEC356"/>
    <w:lvl w:ilvl="0" w:tplc="3788AD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CC621E"/>
    <w:multiLevelType w:val="hybridMultilevel"/>
    <w:tmpl w:val="8474FD1A"/>
    <w:lvl w:ilvl="0" w:tplc="0B449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8F94BF6"/>
    <w:multiLevelType w:val="hybridMultilevel"/>
    <w:tmpl w:val="6556137C"/>
    <w:lvl w:ilvl="0" w:tplc="AC885154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6">
    <w:nsid w:val="791B4CFB"/>
    <w:multiLevelType w:val="hybridMultilevel"/>
    <w:tmpl w:val="3E781334"/>
    <w:lvl w:ilvl="0" w:tplc="DECEFEB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6"/>
  </w:num>
  <w:num w:numId="5">
    <w:abstractNumId w:val="12"/>
  </w:num>
  <w:num w:numId="6">
    <w:abstractNumId w:val="16"/>
  </w:num>
  <w:num w:numId="7">
    <w:abstractNumId w:val="7"/>
  </w:num>
  <w:num w:numId="8">
    <w:abstractNumId w:val="3"/>
  </w:num>
  <w:num w:numId="9">
    <w:abstractNumId w:val="10"/>
  </w:num>
  <w:num w:numId="10">
    <w:abstractNumId w:val="4"/>
  </w:num>
  <w:num w:numId="11">
    <w:abstractNumId w:val="15"/>
  </w:num>
  <w:num w:numId="12">
    <w:abstractNumId w:val="0"/>
  </w:num>
  <w:num w:numId="13">
    <w:abstractNumId w:val="5"/>
  </w:num>
  <w:num w:numId="14">
    <w:abstractNumId w:val="11"/>
  </w:num>
  <w:num w:numId="15">
    <w:abstractNumId w:val="1"/>
  </w:num>
  <w:num w:numId="16">
    <w:abstractNumId w:val="2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3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7C59"/>
    <w:rsid w:val="00001091"/>
    <w:rsid w:val="0000196C"/>
    <w:rsid w:val="00002DED"/>
    <w:rsid w:val="0001180D"/>
    <w:rsid w:val="00012B32"/>
    <w:rsid w:val="0001545B"/>
    <w:rsid w:val="00015BAE"/>
    <w:rsid w:val="00017342"/>
    <w:rsid w:val="00032E82"/>
    <w:rsid w:val="00045FF5"/>
    <w:rsid w:val="00050F62"/>
    <w:rsid w:val="00053EB9"/>
    <w:rsid w:val="00062028"/>
    <w:rsid w:val="00064D12"/>
    <w:rsid w:val="000668B3"/>
    <w:rsid w:val="000714E5"/>
    <w:rsid w:val="00081EC1"/>
    <w:rsid w:val="00083C23"/>
    <w:rsid w:val="00087A06"/>
    <w:rsid w:val="000941B0"/>
    <w:rsid w:val="00095DF6"/>
    <w:rsid w:val="000A0CE8"/>
    <w:rsid w:val="000A1A96"/>
    <w:rsid w:val="000A290F"/>
    <w:rsid w:val="000A505B"/>
    <w:rsid w:val="000B3AD9"/>
    <w:rsid w:val="000B3E3F"/>
    <w:rsid w:val="000C4C9C"/>
    <w:rsid w:val="000C53BC"/>
    <w:rsid w:val="000C7153"/>
    <w:rsid w:val="000C77F6"/>
    <w:rsid w:val="000D0563"/>
    <w:rsid w:val="000D2713"/>
    <w:rsid w:val="000D5CA5"/>
    <w:rsid w:val="000E38F1"/>
    <w:rsid w:val="000E5305"/>
    <w:rsid w:val="000F1C3F"/>
    <w:rsid w:val="000F34C0"/>
    <w:rsid w:val="000F36AB"/>
    <w:rsid w:val="000F6122"/>
    <w:rsid w:val="00100547"/>
    <w:rsid w:val="0010178A"/>
    <w:rsid w:val="001052D9"/>
    <w:rsid w:val="0011254D"/>
    <w:rsid w:val="001149B5"/>
    <w:rsid w:val="00115C69"/>
    <w:rsid w:val="0012256F"/>
    <w:rsid w:val="001235A9"/>
    <w:rsid w:val="00126053"/>
    <w:rsid w:val="0012663D"/>
    <w:rsid w:val="00134719"/>
    <w:rsid w:val="001353F7"/>
    <w:rsid w:val="001426FF"/>
    <w:rsid w:val="00144938"/>
    <w:rsid w:val="0015023B"/>
    <w:rsid w:val="0015767B"/>
    <w:rsid w:val="00171A13"/>
    <w:rsid w:val="001800D5"/>
    <w:rsid w:val="00180661"/>
    <w:rsid w:val="00187C5E"/>
    <w:rsid w:val="00191D08"/>
    <w:rsid w:val="001929E7"/>
    <w:rsid w:val="0019615D"/>
    <w:rsid w:val="0019677B"/>
    <w:rsid w:val="001A11E2"/>
    <w:rsid w:val="001A54BD"/>
    <w:rsid w:val="001B0EFF"/>
    <w:rsid w:val="001B2946"/>
    <w:rsid w:val="001C19D8"/>
    <w:rsid w:val="001C2338"/>
    <w:rsid w:val="001C2938"/>
    <w:rsid w:val="001C305C"/>
    <w:rsid w:val="001C49CE"/>
    <w:rsid w:val="001C7405"/>
    <w:rsid w:val="001D05D3"/>
    <w:rsid w:val="001D39DF"/>
    <w:rsid w:val="001E3351"/>
    <w:rsid w:val="001E71D1"/>
    <w:rsid w:val="001F3FB2"/>
    <w:rsid w:val="001F66D2"/>
    <w:rsid w:val="001F6FDF"/>
    <w:rsid w:val="00202565"/>
    <w:rsid w:val="00203420"/>
    <w:rsid w:val="00205031"/>
    <w:rsid w:val="00206C1F"/>
    <w:rsid w:val="002075CE"/>
    <w:rsid w:val="00211129"/>
    <w:rsid w:val="002132D8"/>
    <w:rsid w:val="002261EB"/>
    <w:rsid w:val="0022659B"/>
    <w:rsid w:val="002305AA"/>
    <w:rsid w:val="00231E13"/>
    <w:rsid w:val="00232596"/>
    <w:rsid w:val="00242DB0"/>
    <w:rsid w:val="00244E5D"/>
    <w:rsid w:val="0025042B"/>
    <w:rsid w:val="00257088"/>
    <w:rsid w:val="00257A71"/>
    <w:rsid w:val="002610B3"/>
    <w:rsid w:val="002659DB"/>
    <w:rsid w:val="002664AD"/>
    <w:rsid w:val="0026797E"/>
    <w:rsid w:val="00270285"/>
    <w:rsid w:val="00270D46"/>
    <w:rsid w:val="00271682"/>
    <w:rsid w:val="00272C36"/>
    <w:rsid w:val="002840AF"/>
    <w:rsid w:val="0028467D"/>
    <w:rsid w:val="00290A55"/>
    <w:rsid w:val="00295111"/>
    <w:rsid w:val="002A1A6C"/>
    <w:rsid w:val="002A5AFD"/>
    <w:rsid w:val="002B306F"/>
    <w:rsid w:val="002B360E"/>
    <w:rsid w:val="002B5CB3"/>
    <w:rsid w:val="002B731E"/>
    <w:rsid w:val="002C2FD2"/>
    <w:rsid w:val="002C5ECE"/>
    <w:rsid w:val="002C6353"/>
    <w:rsid w:val="002C6E96"/>
    <w:rsid w:val="002C7586"/>
    <w:rsid w:val="002D55A0"/>
    <w:rsid w:val="002D64EF"/>
    <w:rsid w:val="002E3305"/>
    <w:rsid w:val="002E3D30"/>
    <w:rsid w:val="002F4D1F"/>
    <w:rsid w:val="0030408E"/>
    <w:rsid w:val="0031002E"/>
    <w:rsid w:val="00312D0E"/>
    <w:rsid w:val="003150A2"/>
    <w:rsid w:val="003166A6"/>
    <w:rsid w:val="00321174"/>
    <w:rsid w:val="00323FDF"/>
    <w:rsid w:val="00325282"/>
    <w:rsid w:val="00332303"/>
    <w:rsid w:val="003333ED"/>
    <w:rsid w:val="003429DD"/>
    <w:rsid w:val="00342F6A"/>
    <w:rsid w:val="0034536B"/>
    <w:rsid w:val="00347265"/>
    <w:rsid w:val="00352EFE"/>
    <w:rsid w:val="0036008E"/>
    <w:rsid w:val="00362BF7"/>
    <w:rsid w:val="00363C10"/>
    <w:rsid w:val="0036725B"/>
    <w:rsid w:val="003704F3"/>
    <w:rsid w:val="00370D74"/>
    <w:rsid w:val="0037272E"/>
    <w:rsid w:val="00374114"/>
    <w:rsid w:val="00374796"/>
    <w:rsid w:val="00374E61"/>
    <w:rsid w:val="0038126A"/>
    <w:rsid w:val="0038271E"/>
    <w:rsid w:val="003911D9"/>
    <w:rsid w:val="00396787"/>
    <w:rsid w:val="003A008B"/>
    <w:rsid w:val="003A01F4"/>
    <w:rsid w:val="003A75AA"/>
    <w:rsid w:val="003C67B6"/>
    <w:rsid w:val="003C6B53"/>
    <w:rsid w:val="003D4F96"/>
    <w:rsid w:val="003D7456"/>
    <w:rsid w:val="003D75DB"/>
    <w:rsid w:val="003E1103"/>
    <w:rsid w:val="003E2C78"/>
    <w:rsid w:val="003E4F87"/>
    <w:rsid w:val="00400A03"/>
    <w:rsid w:val="004034EE"/>
    <w:rsid w:val="00404E83"/>
    <w:rsid w:val="00406B90"/>
    <w:rsid w:val="004073A6"/>
    <w:rsid w:val="00407C84"/>
    <w:rsid w:val="004119B3"/>
    <w:rsid w:val="00413A87"/>
    <w:rsid w:val="00436BDD"/>
    <w:rsid w:val="004428EC"/>
    <w:rsid w:val="00445FBC"/>
    <w:rsid w:val="004516C3"/>
    <w:rsid w:val="00451A07"/>
    <w:rsid w:val="00453821"/>
    <w:rsid w:val="00464FF3"/>
    <w:rsid w:val="004669CB"/>
    <w:rsid w:val="0048059B"/>
    <w:rsid w:val="00484742"/>
    <w:rsid w:val="0048580A"/>
    <w:rsid w:val="0048785B"/>
    <w:rsid w:val="00491195"/>
    <w:rsid w:val="004967B9"/>
    <w:rsid w:val="00497DC1"/>
    <w:rsid w:val="004A02F2"/>
    <w:rsid w:val="004A3761"/>
    <w:rsid w:val="004A5085"/>
    <w:rsid w:val="004B057C"/>
    <w:rsid w:val="004B107D"/>
    <w:rsid w:val="004B1BB3"/>
    <w:rsid w:val="004B260A"/>
    <w:rsid w:val="004B6BBE"/>
    <w:rsid w:val="004C0119"/>
    <w:rsid w:val="004C0346"/>
    <w:rsid w:val="004C048A"/>
    <w:rsid w:val="004C65D0"/>
    <w:rsid w:val="004D0D3B"/>
    <w:rsid w:val="004D0E4A"/>
    <w:rsid w:val="004D269B"/>
    <w:rsid w:val="004D32BA"/>
    <w:rsid w:val="004D3827"/>
    <w:rsid w:val="004D3F9C"/>
    <w:rsid w:val="004D6E33"/>
    <w:rsid w:val="004E210D"/>
    <w:rsid w:val="004E446B"/>
    <w:rsid w:val="004E4F88"/>
    <w:rsid w:val="004E6162"/>
    <w:rsid w:val="004E6226"/>
    <w:rsid w:val="004E7FF7"/>
    <w:rsid w:val="00502768"/>
    <w:rsid w:val="0050484B"/>
    <w:rsid w:val="00510EB2"/>
    <w:rsid w:val="0051312C"/>
    <w:rsid w:val="005210E7"/>
    <w:rsid w:val="00531520"/>
    <w:rsid w:val="00533560"/>
    <w:rsid w:val="00533F77"/>
    <w:rsid w:val="00535821"/>
    <w:rsid w:val="005376FD"/>
    <w:rsid w:val="005378E6"/>
    <w:rsid w:val="00544767"/>
    <w:rsid w:val="00546740"/>
    <w:rsid w:val="0055554F"/>
    <w:rsid w:val="00561777"/>
    <w:rsid w:val="0056344D"/>
    <w:rsid w:val="00563ECC"/>
    <w:rsid w:val="00567C79"/>
    <w:rsid w:val="005703C7"/>
    <w:rsid w:val="00590353"/>
    <w:rsid w:val="00591F87"/>
    <w:rsid w:val="00594D26"/>
    <w:rsid w:val="005950FB"/>
    <w:rsid w:val="005A2DC0"/>
    <w:rsid w:val="005A7326"/>
    <w:rsid w:val="005A7F4C"/>
    <w:rsid w:val="005B4C19"/>
    <w:rsid w:val="005B704D"/>
    <w:rsid w:val="005C0FF3"/>
    <w:rsid w:val="005C140C"/>
    <w:rsid w:val="005C573A"/>
    <w:rsid w:val="005C619E"/>
    <w:rsid w:val="005D5F8A"/>
    <w:rsid w:val="005D6D77"/>
    <w:rsid w:val="005D7434"/>
    <w:rsid w:val="005E1FA1"/>
    <w:rsid w:val="005E4A73"/>
    <w:rsid w:val="005F108F"/>
    <w:rsid w:val="006010B5"/>
    <w:rsid w:val="00611169"/>
    <w:rsid w:val="00621A5B"/>
    <w:rsid w:val="006309E1"/>
    <w:rsid w:val="00644153"/>
    <w:rsid w:val="00651542"/>
    <w:rsid w:val="00652134"/>
    <w:rsid w:val="00655DBB"/>
    <w:rsid w:val="0066355D"/>
    <w:rsid w:val="00665010"/>
    <w:rsid w:val="00667BED"/>
    <w:rsid w:val="0069771B"/>
    <w:rsid w:val="006A1D0C"/>
    <w:rsid w:val="006A2DF5"/>
    <w:rsid w:val="006A3ADD"/>
    <w:rsid w:val="006B0B2E"/>
    <w:rsid w:val="006B7238"/>
    <w:rsid w:val="006C1D6B"/>
    <w:rsid w:val="006C2DB3"/>
    <w:rsid w:val="006C5259"/>
    <w:rsid w:val="006D0487"/>
    <w:rsid w:val="006D7219"/>
    <w:rsid w:val="006E2B85"/>
    <w:rsid w:val="00701E5E"/>
    <w:rsid w:val="0070456C"/>
    <w:rsid w:val="00705628"/>
    <w:rsid w:val="00724382"/>
    <w:rsid w:val="007252BD"/>
    <w:rsid w:val="007259AD"/>
    <w:rsid w:val="00727827"/>
    <w:rsid w:val="007344E0"/>
    <w:rsid w:val="0073457A"/>
    <w:rsid w:val="00736417"/>
    <w:rsid w:val="00742928"/>
    <w:rsid w:val="00743074"/>
    <w:rsid w:val="00753738"/>
    <w:rsid w:val="0075393A"/>
    <w:rsid w:val="00755E17"/>
    <w:rsid w:val="00761B12"/>
    <w:rsid w:val="00763B6F"/>
    <w:rsid w:val="0077014A"/>
    <w:rsid w:val="00771FAA"/>
    <w:rsid w:val="00773D70"/>
    <w:rsid w:val="0078010F"/>
    <w:rsid w:val="007815C5"/>
    <w:rsid w:val="00781880"/>
    <w:rsid w:val="0078703A"/>
    <w:rsid w:val="007919E0"/>
    <w:rsid w:val="007941D6"/>
    <w:rsid w:val="00794AB1"/>
    <w:rsid w:val="00795FEF"/>
    <w:rsid w:val="007A05AF"/>
    <w:rsid w:val="007A6725"/>
    <w:rsid w:val="007B3BC7"/>
    <w:rsid w:val="007B4030"/>
    <w:rsid w:val="007D44E7"/>
    <w:rsid w:val="007E044B"/>
    <w:rsid w:val="007E4B6D"/>
    <w:rsid w:val="007F234D"/>
    <w:rsid w:val="007F6528"/>
    <w:rsid w:val="00811760"/>
    <w:rsid w:val="0081333E"/>
    <w:rsid w:val="00814CCF"/>
    <w:rsid w:val="008228D5"/>
    <w:rsid w:val="00824222"/>
    <w:rsid w:val="00826B5E"/>
    <w:rsid w:val="00827E43"/>
    <w:rsid w:val="00834B73"/>
    <w:rsid w:val="008364C2"/>
    <w:rsid w:val="008367C7"/>
    <w:rsid w:val="00840DBE"/>
    <w:rsid w:val="00846E5B"/>
    <w:rsid w:val="00852E46"/>
    <w:rsid w:val="00862A9C"/>
    <w:rsid w:val="00865BF7"/>
    <w:rsid w:val="00867988"/>
    <w:rsid w:val="00870C4F"/>
    <w:rsid w:val="008715CA"/>
    <w:rsid w:val="00875C1E"/>
    <w:rsid w:val="00876864"/>
    <w:rsid w:val="00876FF7"/>
    <w:rsid w:val="00881481"/>
    <w:rsid w:val="0088172D"/>
    <w:rsid w:val="0089016C"/>
    <w:rsid w:val="0089239C"/>
    <w:rsid w:val="00893015"/>
    <w:rsid w:val="00893368"/>
    <w:rsid w:val="008A202E"/>
    <w:rsid w:val="008A3833"/>
    <w:rsid w:val="008A5FFE"/>
    <w:rsid w:val="008A6700"/>
    <w:rsid w:val="008B3B6E"/>
    <w:rsid w:val="008B5787"/>
    <w:rsid w:val="008C3DFB"/>
    <w:rsid w:val="008C3F4F"/>
    <w:rsid w:val="008D7DAD"/>
    <w:rsid w:val="008E19F1"/>
    <w:rsid w:val="008E5CE2"/>
    <w:rsid w:val="008E71BD"/>
    <w:rsid w:val="008F343A"/>
    <w:rsid w:val="00900D9B"/>
    <w:rsid w:val="00902DD9"/>
    <w:rsid w:val="00904C80"/>
    <w:rsid w:val="0090645C"/>
    <w:rsid w:val="009115C6"/>
    <w:rsid w:val="00912653"/>
    <w:rsid w:val="0092085F"/>
    <w:rsid w:val="00921A75"/>
    <w:rsid w:val="00923DF9"/>
    <w:rsid w:val="00933168"/>
    <w:rsid w:val="009350F0"/>
    <w:rsid w:val="00944FEB"/>
    <w:rsid w:val="00955438"/>
    <w:rsid w:val="00964064"/>
    <w:rsid w:val="009706A5"/>
    <w:rsid w:val="009708C0"/>
    <w:rsid w:val="009724FD"/>
    <w:rsid w:val="00977811"/>
    <w:rsid w:val="00981FDE"/>
    <w:rsid w:val="00982329"/>
    <w:rsid w:val="009828A3"/>
    <w:rsid w:val="0098552A"/>
    <w:rsid w:val="00992282"/>
    <w:rsid w:val="0099363A"/>
    <w:rsid w:val="009A6083"/>
    <w:rsid w:val="009C29D9"/>
    <w:rsid w:val="009C6201"/>
    <w:rsid w:val="009C64DB"/>
    <w:rsid w:val="009D06B0"/>
    <w:rsid w:val="009D32D1"/>
    <w:rsid w:val="009D5087"/>
    <w:rsid w:val="009D6A6E"/>
    <w:rsid w:val="009E1D76"/>
    <w:rsid w:val="009E2244"/>
    <w:rsid w:val="009E37CB"/>
    <w:rsid w:val="009F0D1C"/>
    <w:rsid w:val="009F0DB7"/>
    <w:rsid w:val="009F10CA"/>
    <w:rsid w:val="00A0288A"/>
    <w:rsid w:val="00A14A61"/>
    <w:rsid w:val="00A15331"/>
    <w:rsid w:val="00A17ED8"/>
    <w:rsid w:val="00A238B9"/>
    <w:rsid w:val="00A23BAD"/>
    <w:rsid w:val="00A31604"/>
    <w:rsid w:val="00A3171C"/>
    <w:rsid w:val="00A338F4"/>
    <w:rsid w:val="00A33F88"/>
    <w:rsid w:val="00A412A4"/>
    <w:rsid w:val="00A46F5E"/>
    <w:rsid w:val="00A50606"/>
    <w:rsid w:val="00A7206C"/>
    <w:rsid w:val="00A73DD8"/>
    <w:rsid w:val="00A7717B"/>
    <w:rsid w:val="00A824E0"/>
    <w:rsid w:val="00A85A44"/>
    <w:rsid w:val="00A86897"/>
    <w:rsid w:val="00A92B90"/>
    <w:rsid w:val="00AA1004"/>
    <w:rsid w:val="00AA10D2"/>
    <w:rsid w:val="00AA34D1"/>
    <w:rsid w:val="00AA4138"/>
    <w:rsid w:val="00AB2BAE"/>
    <w:rsid w:val="00AB6B6D"/>
    <w:rsid w:val="00AB76CD"/>
    <w:rsid w:val="00AC2479"/>
    <w:rsid w:val="00AC4919"/>
    <w:rsid w:val="00AC7594"/>
    <w:rsid w:val="00AD171F"/>
    <w:rsid w:val="00AD4568"/>
    <w:rsid w:val="00AD512D"/>
    <w:rsid w:val="00AE21A8"/>
    <w:rsid w:val="00AF4614"/>
    <w:rsid w:val="00AF5C65"/>
    <w:rsid w:val="00AF7A10"/>
    <w:rsid w:val="00B0128A"/>
    <w:rsid w:val="00B03D97"/>
    <w:rsid w:val="00B0602E"/>
    <w:rsid w:val="00B07A04"/>
    <w:rsid w:val="00B163D0"/>
    <w:rsid w:val="00B17F87"/>
    <w:rsid w:val="00B30B20"/>
    <w:rsid w:val="00B32C79"/>
    <w:rsid w:val="00B34FDF"/>
    <w:rsid w:val="00B37369"/>
    <w:rsid w:val="00B41149"/>
    <w:rsid w:val="00B44044"/>
    <w:rsid w:val="00B44740"/>
    <w:rsid w:val="00B474F9"/>
    <w:rsid w:val="00B506EE"/>
    <w:rsid w:val="00B5109D"/>
    <w:rsid w:val="00B61228"/>
    <w:rsid w:val="00B628B5"/>
    <w:rsid w:val="00B65581"/>
    <w:rsid w:val="00B669F9"/>
    <w:rsid w:val="00B715DD"/>
    <w:rsid w:val="00B76A35"/>
    <w:rsid w:val="00B800D1"/>
    <w:rsid w:val="00B82F0D"/>
    <w:rsid w:val="00BA0538"/>
    <w:rsid w:val="00BA7767"/>
    <w:rsid w:val="00BB04AA"/>
    <w:rsid w:val="00BB27B9"/>
    <w:rsid w:val="00BB2F0C"/>
    <w:rsid w:val="00BB7893"/>
    <w:rsid w:val="00BC516A"/>
    <w:rsid w:val="00BC7E71"/>
    <w:rsid w:val="00BD1602"/>
    <w:rsid w:val="00BD2771"/>
    <w:rsid w:val="00BD679D"/>
    <w:rsid w:val="00BE0BA6"/>
    <w:rsid w:val="00BE15FC"/>
    <w:rsid w:val="00BE4B0E"/>
    <w:rsid w:val="00BE52B0"/>
    <w:rsid w:val="00BF072D"/>
    <w:rsid w:val="00BF0C46"/>
    <w:rsid w:val="00BF0EA7"/>
    <w:rsid w:val="00BF3D93"/>
    <w:rsid w:val="00BF6DFB"/>
    <w:rsid w:val="00BF7C59"/>
    <w:rsid w:val="00C012FE"/>
    <w:rsid w:val="00C051E0"/>
    <w:rsid w:val="00C1129B"/>
    <w:rsid w:val="00C16156"/>
    <w:rsid w:val="00C23FD4"/>
    <w:rsid w:val="00C25CF1"/>
    <w:rsid w:val="00C26DAA"/>
    <w:rsid w:val="00C4280B"/>
    <w:rsid w:val="00C449AD"/>
    <w:rsid w:val="00C45510"/>
    <w:rsid w:val="00C46F61"/>
    <w:rsid w:val="00C55A5B"/>
    <w:rsid w:val="00C6366B"/>
    <w:rsid w:val="00C63DFE"/>
    <w:rsid w:val="00C65E10"/>
    <w:rsid w:val="00C728A5"/>
    <w:rsid w:val="00C8116F"/>
    <w:rsid w:val="00C813D0"/>
    <w:rsid w:val="00C8435C"/>
    <w:rsid w:val="00C85764"/>
    <w:rsid w:val="00C87A80"/>
    <w:rsid w:val="00C956F8"/>
    <w:rsid w:val="00CA33D2"/>
    <w:rsid w:val="00CA3A88"/>
    <w:rsid w:val="00CB7C2A"/>
    <w:rsid w:val="00CC31E2"/>
    <w:rsid w:val="00CD31BB"/>
    <w:rsid w:val="00CD3D2A"/>
    <w:rsid w:val="00CD3F71"/>
    <w:rsid w:val="00CE29FF"/>
    <w:rsid w:val="00CE5BA4"/>
    <w:rsid w:val="00CF0322"/>
    <w:rsid w:val="00CF4024"/>
    <w:rsid w:val="00CF74F8"/>
    <w:rsid w:val="00CF792C"/>
    <w:rsid w:val="00D00C33"/>
    <w:rsid w:val="00D20483"/>
    <w:rsid w:val="00D20A9A"/>
    <w:rsid w:val="00D20BB1"/>
    <w:rsid w:val="00D26997"/>
    <w:rsid w:val="00D302D9"/>
    <w:rsid w:val="00D32B79"/>
    <w:rsid w:val="00D36E37"/>
    <w:rsid w:val="00D43E04"/>
    <w:rsid w:val="00D45562"/>
    <w:rsid w:val="00D50153"/>
    <w:rsid w:val="00D5078C"/>
    <w:rsid w:val="00D50963"/>
    <w:rsid w:val="00D54820"/>
    <w:rsid w:val="00D5659F"/>
    <w:rsid w:val="00D573FA"/>
    <w:rsid w:val="00D61C61"/>
    <w:rsid w:val="00D62E52"/>
    <w:rsid w:val="00D6384E"/>
    <w:rsid w:val="00D6588D"/>
    <w:rsid w:val="00D72C55"/>
    <w:rsid w:val="00D82009"/>
    <w:rsid w:val="00D8500D"/>
    <w:rsid w:val="00D850FC"/>
    <w:rsid w:val="00DA08A5"/>
    <w:rsid w:val="00DB4682"/>
    <w:rsid w:val="00DC4937"/>
    <w:rsid w:val="00DC57FD"/>
    <w:rsid w:val="00DD42D0"/>
    <w:rsid w:val="00DD736D"/>
    <w:rsid w:val="00DE737E"/>
    <w:rsid w:val="00DF178F"/>
    <w:rsid w:val="00DF1FF5"/>
    <w:rsid w:val="00DF25FD"/>
    <w:rsid w:val="00DF2ED3"/>
    <w:rsid w:val="00DF3F2A"/>
    <w:rsid w:val="00E00058"/>
    <w:rsid w:val="00E0014A"/>
    <w:rsid w:val="00E019AF"/>
    <w:rsid w:val="00E026C7"/>
    <w:rsid w:val="00E04753"/>
    <w:rsid w:val="00E05385"/>
    <w:rsid w:val="00E131A8"/>
    <w:rsid w:val="00E1455F"/>
    <w:rsid w:val="00E157F0"/>
    <w:rsid w:val="00E15E82"/>
    <w:rsid w:val="00E171A1"/>
    <w:rsid w:val="00E17D4F"/>
    <w:rsid w:val="00E2622D"/>
    <w:rsid w:val="00E308A1"/>
    <w:rsid w:val="00E3236F"/>
    <w:rsid w:val="00E50914"/>
    <w:rsid w:val="00E50BBA"/>
    <w:rsid w:val="00E5139F"/>
    <w:rsid w:val="00E5587A"/>
    <w:rsid w:val="00E55D78"/>
    <w:rsid w:val="00E5679F"/>
    <w:rsid w:val="00E67377"/>
    <w:rsid w:val="00E70FD4"/>
    <w:rsid w:val="00E77434"/>
    <w:rsid w:val="00E82DE3"/>
    <w:rsid w:val="00E85EF9"/>
    <w:rsid w:val="00E918F4"/>
    <w:rsid w:val="00E9414E"/>
    <w:rsid w:val="00EA2F4A"/>
    <w:rsid w:val="00EA5088"/>
    <w:rsid w:val="00EA5BD1"/>
    <w:rsid w:val="00EB163A"/>
    <w:rsid w:val="00EB34AD"/>
    <w:rsid w:val="00EB3844"/>
    <w:rsid w:val="00EB613D"/>
    <w:rsid w:val="00EC3268"/>
    <w:rsid w:val="00EC6226"/>
    <w:rsid w:val="00EC6464"/>
    <w:rsid w:val="00ED3124"/>
    <w:rsid w:val="00ED5506"/>
    <w:rsid w:val="00ED7A7D"/>
    <w:rsid w:val="00EE0450"/>
    <w:rsid w:val="00EE437C"/>
    <w:rsid w:val="00EE622A"/>
    <w:rsid w:val="00EE66D6"/>
    <w:rsid w:val="00EE7E7C"/>
    <w:rsid w:val="00EF050D"/>
    <w:rsid w:val="00EF0B0D"/>
    <w:rsid w:val="00EF10CC"/>
    <w:rsid w:val="00EF11BF"/>
    <w:rsid w:val="00EF1D56"/>
    <w:rsid w:val="00F04DE9"/>
    <w:rsid w:val="00F057F5"/>
    <w:rsid w:val="00F076BB"/>
    <w:rsid w:val="00F07EB1"/>
    <w:rsid w:val="00F16A9D"/>
    <w:rsid w:val="00F16B54"/>
    <w:rsid w:val="00F20580"/>
    <w:rsid w:val="00F209BE"/>
    <w:rsid w:val="00F23E4C"/>
    <w:rsid w:val="00F26546"/>
    <w:rsid w:val="00F30171"/>
    <w:rsid w:val="00F34B36"/>
    <w:rsid w:val="00F43A04"/>
    <w:rsid w:val="00F456C2"/>
    <w:rsid w:val="00F468E8"/>
    <w:rsid w:val="00F56544"/>
    <w:rsid w:val="00F604CE"/>
    <w:rsid w:val="00F7675F"/>
    <w:rsid w:val="00F76E9A"/>
    <w:rsid w:val="00F80B96"/>
    <w:rsid w:val="00F87BF3"/>
    <w:rsid w:val="00F92345"/>
    <w:rsid w:val="00F96C52"/>
    <w:rsid w:val="00FA0311"/>
    <w:rsid w:val="00FA1515"/>
    <w:rsid w:val="00FC68E5"/>
    <w:rsid w:val="00FE4E95"/>
    <w:rsid w:val="00FE584E"/>
    <w:rsid w:val="00FE7612"/>
    <w:rsid w:val="00FF0C89"/>
    <w:rsid w:val="00FF7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8E5"/>
    <w:rPr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2605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1254D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DefaultParagraphFont"/>
    <w:uiPriority w:val="99"/>
    <w:rsid w:val="00362BF7"/>
    <w:rPr>
      <w:rFonts w:cs="Times New Roman"/>
    </w:rPr>
  </w:style>
  <w:style w:type="paragraph" w:styleId="NormalWeb">
    <w:name w:val="Normal (Web)"/>
    <w:basedOn w:val="Normal"/>
    <w:uiPriority w:val="99"/>
    <w:rsid w:val="00362BF7"/>
    <w:pPr>
      <w:spacing w:before="100" w:beforeAutospacing="1" w:after="100" w:afterAutospacing="1"/>
    </w:pPr>
    <w:rPr>
      <w:sz w:val="24"/>
      <w:szCs w:val="24"/>
    </w:rPr>
  </w:style>
  <w:style w:type="paragraph" w:customStyle="1" w:styleId="Char">
    <w:name w:val="Char"/>
    <w:basedOn w:val="Normal"/>
    <w:autoRedefine/>
    <w:uiPriority w:val="99"/>
    <w:rsid w:val="0048059B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24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712"/>
    <w:rPr>
      <w:sz w:val="0"/>
      <w:szCs w:val="0"/>
    </w:rPr>
  </w:style>
  <w:style w:type="paragraph" w:styleId="Footer">
    <w:name w:val="footer"/>
    <w:basedOn w:val="Normal"/>
    <w:link w:val="FooterChar"/>
    <w:uiPriority w:val="99"/>
    <w:rsid w:val="005A73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1712"/>
    <w:rPr>
      <w:sz w:val="26"/>
      <w:szCs w:val="26"/>
    </w:rPr>
  </w:style>
  <w:style w:type="character" w:styleId="PageNumber">
    <w:name w:val="page number"/>
    <w:basedOn w:val="DefaultParagraphFont"/>
    <w:uiPriority w:val="99"/>
    <w:rsid w:val="005A7326"/>
    <w:rPr>
      <w:rFonts w:cs="Times New Roman"/>
    </w:rPr>
  </w:style>
  <w:style w:type="paragraph" w:customStyle="1" w:styleId="Default">
    <w:name w:val="Default"/>
    <w:uiPriority w:val="99"/>
    <w:rsid w:val="001D39D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7278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7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278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7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26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767</Words>
  <Characters>4372</Characters>
  <Application>Microsoft Office Outlook</Application>
  <DocSecurity>0</DocSecurity>
  <Lines>0</Lines>
  <Paragraphs>0</Paragraphs>
  <ScaleCrop>false</ScaleCrop>
  <Company>DHNT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</dc:title>
  <dc:subject/>
  <dc:creator>Tran Danh Giang</dc:creator>
  <cp:keywords/>
  <dc:description/>
  <cp:lastModifiedBy>User</cp:lastModifiedBy>
  <cp:revision>2</cp:revision>
  <cp:lastPrinted>2013-09-03T06:59:00Z</cp:lastPrinted>
  <dcterms:created xsi:type="dcterms:W3CDTF">2015-09-21T08:43:00Z</dcterms:created>
  <dcterms:modified xsi:type="dcterms:W3CDTF">2015-09-21T08:43:00Z</dcterms:modified>
</cp:coreProperties>
</file>